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F" w:rsidRDefault="00CA7C2F" w:rsidP="005A5711">
      <w:pPr>
        <w:jc w:val="right"/>
      </w:pPr>
    </w:p>
    <w:p w:rsidR="00CA7C2F" w:rsidRDefault="00CA7C2F" w:rsidP="005A5711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CA7C2F" w:rsidRPr="00FD54FD" w:rsidTr="0000128B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A7C2F" w:rsidRPr="00A840AB" w:rsidRDefault="00CA7C2F" w:rsidP="0000128B">
            <w:pPr>
              <w:spacing w:before="120"/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РЕСПУБЛИКА  ТАТАРСТАН</w:t>
            </w:r>
          </w:p>
          <w:p w:rsidR="00CA7C2F" w:rsidRPr="00A840AB" w:rsidRDefault="00CA7C2F" w:rsidP="0000128B">
            <w:pPr>
              <w:jc w:val="center"/>
            </w:pPr>
            <w:r w:rsidRPr="00A840AB">
              <w:t>ЧЕРЕМШАНСКИЙ</w:t>
            </w:r>
          </w:p>
          <w:p w:rsidR="00CA7C2F" w:rsidRPr="00A840AB" w:rsidRDefault="00CA7C2F" w:rsidP="0000128B">
            <w:pPr>
              <w:jc w:val="center"/>
            </w:pPr>
            <w:r w:rsidRPr="00A840AB">
              <w:t>МУНИЦИПАЛЬНЫЙ РАЙОН</w:t>
            </w:r>
          </w:p>
          <w:p w:rsidR="00CA7C2F" w:rsidRPr="00A840AB" w:rsidRDefault="00CA7C2F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КАРАМЫШЕВ</w:t>
            </w:r>
            <w:r w:rsidRPr="00A840AB">
              <w:rPr>
                <w:b/>
                <w:bCs/>
              </w:rPr>
              <w:t>СКОГО</w:t>
            </w:r>
          </w:p>
          <w:p w:rsidR="00CA7C2F" w:rsidRPr="00A840AB" w:rsidRDefault="00CA7C2F" w:rsidP="0000128B">
            <w:pPr>
              <w:tabs>
                <w:tab w:val="left" w:pos="1485"/>
              </w:tabs>
              <w:jc w:val="center"/>
            </w:pPr>
            <w:r w:rsidRPr="00A840AB">
              <w:rPr>
                <w:b/>
                <w:bCs/>
              </w:rPr>
              <w:t>СЕЛЬСКОГО  ПОСЕЛЕНИЯ</w:t>
            </w:r>
          </w:p>
          <w:p w:rsidR="00CA7C2F" w:rsidRPr="00A840AB" w:rsidRDefault="00CA7C2F" w:rsidP="0000128B">
            <w:pPr>
              <w:jc w:val="center"/>
              <w:rPr>
                <w:sz w:val="20"/>
                <w:szCs w:val="20"/>
              </w:rPr>
            </w:pPr>
          </w:p>
          <w:p w:rsidR="00CA7C2F" w:rsidRPr="00A840AB" w:rsidRDefault="00CA7C2F" w:rsidP="0000128B">
            <w:pPr>
              <w:jc w:val="center"/>
            </w:pPr>
            <w:r>
              <w:rPr>
                <w:sz w:val="20"/>
                <w:szCs w:val="20"/>
              </w:rPr>
              <w:t>ул.Школьная, д.8, с.Карамышево 423119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7C2F" w:rsidRPr="00A840AB" w:rsidRDefault="00CA7C2F" w:rsidP="0000128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C2F" w:rsidRPr="00A840AB" w:rsidRDefault="00CA7C2F" w:rsidP="0000128B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r w:rsidRPr="00A840AB">
              <w:rPr>
                <w:b/>
                <w:bCs/>
              </w:rPr>
              <w:t>ТАТАРСТАН  РЕСПУБЛИКАСЫ</w:t>
            </w:r>
          </w:p>
          <w:p w:rsidR="00CA7C2F" w:rsidRPr="00A840AB" w:rsidRDefault="00CA7C2F" w:rsidP="0000128B">
            <w:pPr>
              <w:jc w:val="center"/>
            </w:pPr>
            <w:r w:rsidRPr="00A840AB">
              <w:t>ЧИРМЕШ</w:t>
            </w:r>
            <w:r w:rsidRPr="00A840AB">
              <w:rPr>
                <w:lang w:val="tt-RU"/>
              </w:rPr>
              <w:t>ӘН МУНИ</w:t>
            </w:r>
            <w:r w:rsidRPr="00A840AB">
              <w:t>Ц</w:t>
            </w:r>
            <w:r w:rsidRPr="00A840AB">
              <w:rPr>
                <w:lang w:val="tt-RU"/>
              </w:rPr>
              <w:t>ИПАЛЬ РАЙОНЫ</w:t>
            </w:r>
          </w:p>
          <w:p w:rsidR="00CA7C2F" w:rsidRPr="00A840AB" w:rsidRDefault="00CA7C2F" w:rsidP="0000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КАРМЫШ </w:t>
            </w:r>
            <w:r w:rsidRPr="00A840AB">
              <w:rPr>
                <w:b/>
                <w:bCs/>
              </w:rPr>
              <w:t xml:space="preserve">АВЫЛ </w:t>
            </w:r>
            <w:r w:rsidRPr="00A840AB">
              <w:rPr>
                <w:b/>
                <w:bCs/>
                <w:lang w:val="tt-RU"/>
              </w:rPr>
              <w:t>Җ</w:t>
            </w:r>
            <w:r w:rsidRPr="00A840AB">
              <w:rPr>
                <w:b/>
                <w:bCs/>
              </w:rPr>
              <w:t>ИРЛЕГЕ</w:t>
            </w:r>
          </w:p>
          <w:p w:rsidR="00CA7C2F" w:rsidRPr="00A840AB" w:rsidRDefault="00CA7C2F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СОВЕТЫ</w:t>
            </w:r>
          </w:p>
          <w:p w:rsidR="00CA7C2F" w:rsidRPr="00A840AB" w:rsidRDefault="00CA7C2F" w:rsidP="0000128B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CA7C2F" w:rsidRPr="00A840AB" w:rsidRDefault="00CA7C2F" w:rsidP="0000128B">
            <w:pPr>
              <w:ind w:left="176" w:hanging="284"/>
              <w:jc w:val="center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Мэктэп урамы, 8 йорт, Кармыш авылы</w:t>
            </w:r>
            <w:r w:rsidRPr="00A840AB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423119</w:t>
            </w:r>
          </w:p>
        </w:tc>
      </w:tr>
      <w:tr w:rsidR="00CA7C2F" w:rsidRPr="004321CE" w:rsidTr="0000128B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7C2F" w:rsidRPr="004321CE" w:rsidRDefault="00CA7C2F" w:rsidP="0000128B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A840AB">
              <w:rPr>
                <w:sz w:val="20"/>
                <w:szCs w:val="20"/>
              </w:rPr>
              <w:t>тел</w:t>
            </w:r>
            <w:r w:rsidRPr="004321CE">
              <w:rPr>
                <w:sz w:val="20"/>
                <w:szCs w:val="20"/>
              </w:rPr>
              <w:t>./</w:t>
            </w:r>
            <w:r w:rsidRPr="00A840AB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(84396) 4-22-23</w:t>
            </w:r>
            <w:r w:rsidRPr="004321CE">
              <w:rPr>
                <w:sz w:val="20"/>
                <w:szCs w:val="20"/>
              </w:rPr>
              <w:t xml:space="preserve">  </w:t>
            </w:r>
            <w:r w:rsidRPr="00A840AB">
              <w:rPr>
                <w:sz w:val="20"/>
                <w:szCs w:val="20"/>
                <w:lang w:val="en-US"/>
              </w:rPr>
              <w:t>email</w:t>
            </w:r>
            <w:r w:rsidRPr="004321C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Karam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Cmn</w:t>
            </w:r>
            <w:r w:rsidRPr="004321CE">
              <w:rPr>
                <w:sz w:val="20"/>
                <w:szCs w:val="20"/>
              </w:rPr>
              <w:t>2@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4321CE">
              <w:rPr>
                <w:sz w:val="20"/>
                <w:szCs w:val="20"/>
              </w:rPr>
              <w:t xml:space="preserve">  </w:t>
            </w:r>
          </w:p>
        </w:tc>
      </w:tr>
    </w:tbl>
    <w:p w:rsidR="00CA7C2F" w:rsidRPr="004321CE" w:rsidRDefault="00CA7C2F" w:rsidP="004766BA">
      <w:r>
        <w:t>№9                                                                                       21.10.2020г.</w:t>
      </w:r>
    </w:p>
    <w:p w:rsidR="00CA7C2F" w:rsidRPr="005953CD" w:rsidRDefault="00CA7C2F" w:rsidP="00975993">
      <w:pPr>
        <w:rPr>
          <w:b/>
        </w:rPr>
      </w:pPr>
      <w:r>
        <w:t xml:space="preserve">                                               </w:t>
      </w:r>
      <w:r w:rsidRPr="005953CD">
        <w:rPr>
          <w:b/>
        </w:rPr>
        <w:t>РЕШЕНИЕ</w:t>
      </w:r>
    </w:p>
    <w:p w:rsidR="00CA7C2F" w:rsidRPr="00106F46" w:rsidRDefault="00CA7C2F" w:rsidP="00106F46">
      <w:pPr>
        <w:rPr>
          <w:b/>
        </w:rPr>
      </w:pPr>
    </w:p>
    <w:p w:rsidR="00CA7C2F" w:rsidRPr="005953CD" w:rsidRDefault="00CA7C2F" w:rsidP="00106F46">
      <w:pPr>
        <w:jc w:val="center"/>
      </w:pPr>
      <w:r w:rsidRPr="005953CD">
        <w:t xml:space="preserve">   </w:t>
      </w:r>
      <w:r w:rsidRPr="005953CD">
        <w:rPr>
          <w:b/>
        </w:rPr>
        <w:t xml:space="preserve">О внесении изменений и дополнений в решение  Совета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Республики Татарстан от </w:t>
      </w:r>
      <w:r>
        <w:rPr>
          <w:b/>
        </w:rPr>
        <w:t>16 д</w:t>
      </w:r>
      <w:r w:rsidRPr="005953CD">
        <w:rPr>
          <w:b/>
        </w:rPr>
        <w:t>екабря 201</w:t>
      </w:r>
      <w:r>
        <w:rPr>
          <w:b/>
        </w:rPr>
        <w:t>9</w:t>
      </w:r>
      <w:r w:rsidRPr="005953CD">
        <w:rPr>
          <w:b/>
        </w:rPr>
        <w:t xml:space="preserve"> года № </w:t>
      </w:r>
      <w:r>
        <w:rPr>
          <w:b/>
        </w:rPr>
        <w:t>132</w:t>
      </w:r>
      <w:r w:rsidRPr="005953CD">
        <w:rPr>
          <w:b/>
        </w:rPr>
        <w:t xml:space="preserve"> «О бюджете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</w:t>
      </w:r>
      <w:r>
        <w:rPr>
          <w:b/>
        </w:rPr>
        <w:t xml:space="preserve">еспублики Татарстан на 2020 </w:t>
      </w:r>
      <w:r w:rsidRPr="005953CD">
        <w:rPr>
          <w:b/>
        </w:rPr>
        <w:t>год</w:t>
      </w:r>
      <w:r>
        <w:rPr>
          <w:b/>
        </w:rPr>
        <w:t xml:space="preserve"> и плановый период 2021, 2022 годов»</w:t>
      </w:r>
      <w:r w:rsidRPr="005953CD">
        <w:rPr>
          <w:b/>
        </w:rPr>
        <w:t xml:space="preserve"> </w:t>
      </w:r>
    </w:p>
    <w:p w:rsidR="00CA7C2F" w:rsidRPr="005953CD" w:rsidRDefault="00CA7C2F" w:rsidP="004766BA"/>
    <w:p w:rsidR="00CA7C2F" w:rsidRDefault="00CA7C2F" w:rsidP="004766BA">
      <w:r w:rsidRPr="005953CD">
        <w:t xml:space="preserve">       В целях эффективного расходования бюджетных </w:t>
      </w:r>
      <w:r>
        <w:t xml:space="preserve">средств, поступивших </w:t>
      </w:r>
      <w:r w:rsidRPr="005953CD">
        <w:t xml:space="preserve"> в бюджет </w:t>
      </w:r>
      <w:r>
        <w:t>2020</w:t>
      </w:r>
      <w:r w:rsidRPr="00BF2B06">
        <w:t xml:space="preserve"> году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РТ, Совет</w:t>
      </w:r>
      <w:r>
        <w:t xml:space="preserve">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  </w:t>
      </w:r>
      <w:r w:rsidRPr="005953CD">
        <w:rPr>
          <w:b/>
        </w:rPr>
        <w:t>РЕШ</w:t>
      </w:r>
      <w:r>
        <w:rPr>
          <w:b/>
        </w:rPr>
        <w:t>АЕТ</w:t>
      </w:r>
      <w:r w:rsidRPr="005953CD">
        <w:t>:</w:t>
      </w:r>
    </w:p>
    <w:p w:rsidR="00CA7C2F" w:rsidRPr="005953CD" w:rsidRDefault="00CA7C2F" w:rsidP="004766BA"/>
    <w:p w:rsidR="00CA7C2F" w:rsidRPr="005953CD" w:rsidRDefault="00CA7C2F" w:rsidP="004766BA">
      <w:r>
        <w:t xml:space="preserve">   </w:t>
      </w:r>
      <w:r w:rsidRPr="005953CD">
        <w:t xml:space="preserve">1.Увеличить доходную часть бюджета </w:t>
      </w:r>
      <w:r>
        <w:t>Карамышевского</w:t>
      </w:r>
      <w:r w:rsidRPr="005953CD">
        <w:t xml:space="preserve"> сельского поселения на</w:t>
      </w:r>
      <w:r>
        <w:t xml:space="preserve"> 70000,00 рублей   за счет поступивших денежных средств</w:t>
      </w:r>
    </w:p>
    <w:p w:rsidR="00CA7C2F" w:rsidRPr="00BF2B06" w:rsidRDefault="00CA7C2F" w:rsidP="0000128B">
      <w:pPr>
        <w:jc w:val="both"/>
      </w:pPr>
      <w:r w:rsidRPr="00BF2B06">
        <w:t xml:space="preserve">          КБК</w:t>
      </w:r>
      <w:r>
        <w:t xml:space="preserve">   </w:t>
      </w:r>
      <w:r w:rsidRPr="00BF2B06">
        <w:t xml:space="preserve"> 11</w:t>
      </w:r>
      <w:r>
        <w:t>3</w:t>
      </w:r>
      <w:r w:rsidRPr="00BF2B06">
        <w:t>.</w:t>
      </w:r>
      <w:r>
        <w:t>02065.10.0000.130 – 70000,00</w:t>
      </w:r>
      <w:r w:rsidRPr="00BF2B06">
        <w:t xml:space="preserve">   </w:t>
      </w:r>
      <w:r>
        <w:t>рублей</w:t>
      </w:r>
      <w:r w:rsidRPr="00BF2B06">
        <w:t xml:space="preserve">                                                                                              </w:t>
      </w:r>
    </w:p>
    <w:p w:rsidR="00CA7C2F" w:rsidRPr="00BF2B06" w:rsidRDefault="00CA7C2F" w:rsidP="0000128B">
      <w:pPr>
        <w:jc w:val="both"/>
      </w:pPr>
      <w:r w:rsidRPr="00BF2B06">
        <w:t xml:space="preserve"> 1.Увеличить расходную часть  бюджета поселения  на  сумму</w:t>
      </w:r>
      <w:r>
        <w:t>- 70000,00</w:t>
      </w:r>
      <w:r w:rsidRPr="00BF2B06">
        <w:t xml:space="preserve">   рублей (</w:t>
      </w:r>
      <w:r>
        <w:t>Семьдесят тысяч рубл</w:t>
      </w:r>
      <w:r>
        <w:rPr>
          <w:lang w:val="tt-RU"/>
        </w:rPr>
        <w:t>ей  00</w:t>
      </w:r>
      <w:r>
        <w:t xml:space="preserve"> коп</w:t>
      </w:r>
      <w:r w:rsidRPr="00BF2B06">
        <w:t xml:space="preserve">) на </w:t>
      </w:r>
      <w:r>
        <w:t>возмещение расходов</w:t>
      </w:r>
      <w:r w:rsidRPr="00BF2B06">
        <w:t xml:space="preserve">: </w:t>
      </w:r>
    </w:p>
    <w:p w:rsidR="00CA7C2F" w:rsidRPr="00BF2B06" w:rsidRDefault="00CA7C2F" w:rsidP="0000128B">
      <w:pPr>
        <w:jc w:val="both"/>
      </w:pPr>
      <w:r w:rsidRPr="00BF2B06">
        <w:t xml:space="preserve">      - по  разделу  «Благоустройство»:</w:t>
      </w:r>
    </w:p>
    <w:p w:rsidR="00CA7C2F" w:rsidRDefault="00CA7C2F" w:rsidP="0000128B">
      <w:pPr>
        <w:jc w:val="both"/>
      </w:pPr>
      <w:r>
        <w:t xml:space="preserve">         204</w:t>
      </w:r>
      <w:r w:rsidRPr="00BF2B06">
        <w:t>.050</w:t>
      </w:r>
      <w:r>
        <w:t>2</w:t>
      </w:r>
      <w:r w:rsidRPr="00BF2B06">
        <w:t>.990007</w:t>
      </w:r>
      <w:r>
        <w:t>5050.244.225.44444</w:t>
      </w:r>
      <w:r w:rsidRPr="00BF2B06">
        <w:t>.2</w:t>
      </w:r>
      <w:r>
        <w:t>25008- 70000,00 рублей</w:t>
      </w:r>
    </w:p>
    <w:p w:rsidR="00CA7C2F" w:rsidRDefault="00CA7C2F" w:rsidP="006F7321">
      <w:pPr>
        <w:jc w:val="both"/>
      </w:pPr>
      <w:r>
        <w:t xml:space="preserve">         </w:t>
      </w:r>
    </w:p>
    <w:p w:rsidR="00CA7C2F" w:rsidRDefault="00CA7C2F" w:rsidP="006F7321">
      <w:pPr>
        <w:jc w:val="both"/>
      </w:pPr>
      <w:r>
        <w:t xml:space="preserve">       </w:t>
      </w:r>
    </w:p>
    <w:p w:rsidR="00CA7C2F" w:rsidRPr="00BF2B06" w:rsidRDefault="00CA7C2F" w:rsidP="0000128B">
      <w:pPr>
        <w:jc w:val="both"/>
      </w:pPr>
    </w:p>
    <w:p w:rsidR="00CA7C2F" w:rsidRPr="00BF2B06" w:rsidRDefault="00CA7C2F" w:rsidP="0000128B">
      <w:pPr>
        <w:jc w:val="both"/>
      </w:pPr>
      <w:r>
        <w:t xml:space="preserve">   </w:t>
      </w:r>
      <w:r w:rsidRPr="00BF2B06">
        <w:t>2. В статье 1цифру по расходам  «</w:t>
      </w:r>
      <w:r>
        <w:t>4052,18</w:t>
      </w:r>
      <w:r w:rsidRPr="00BF2B06">
        <w:t>» заменить цифрой «</w:t>
      </w:r>
      <w:r>
        <w:rPr>
          <w:lang w:val="tt-RU"/>
        </w:rPr>
        <w:t>4677,68</w:t>
      </w:r>
      <w:r w:rsidRPr="00BF2B06">
        <w:t>»</w:t>
      </w:r>
    </w:p>
    <w:p w:rsidR="00CA7C2F" w:rsidRPr="00BF2B06" w:rsidRDefault="00CA7C2F" w:rsidP="0000128B">
      <w:pPr>
        <w:jc w:val="both"/>
      </w:pPr>
    </w:p>
    <w:p w:rsidR="00CA7C2F" w:rsidRPr="00BF2B06" w:rsidRDefault="00CA7C2F" w:rsidP="00975993">
      <w:r w:rsidRPr="00BF2B06">
        <w:t xml:space="preserve"> </w:t>
      </w:r>
      <w:r>
        <w:t xml:space="preserve">  </w:t>
      </w:r>
      <w:r w:rsidRPr="00BF2B06">
        <w:t xml:space="preserve">3.Приложения №6;7 </w:t>
      </w:r>
      <w:r>
        <w:t>к Решению Совета Карам</w:t>
      </w:r>
      <w:r w:rsidRPr="00BF2B06">
        <w:t>ыш</w:t>
      </w:r>
      <w:r>
        <w:t>ев</w:t>
      </w:r>
      <w:r w:rsidRPr="00BF2B06">
        <w:t xml:space="preserve">ского сельского поселения Черемшанского муниципального района Республики  Татарстан от  </w:t>
      </w:r>
      <w:r>
        <w:t>16</w:t>
      </w:r>
      <w:r w:rsidRPr="00BF2B06">
        <w:t>.12.201</w:t>
      </w:r>
      <w:r>
        <w:t>9</w:t>
      </w:r>
      <w:r w:rsidRPr="00BF2B06">
        <w:t>г №</w:t>
      </w:r>
      <w:r>
        <w:t>132 «</w:t>
      </w:r>
      <w:r w:rsidRPr="006C29CC">
        <w:t>О бюджете Карамышевского сельского поселения Черемшанского муниципального рай</w:t>
      </w:r>
      <w:r>
        <w:t>она Республики Татарстан на 2020</w:t>
      </w:r>
      <w:r w:rsidRPr="006C29CC">
        <w:t xml:space="preserve"> г</w:t>
      </w:r>
      <w:r>
        <w:t>од и плановый период 2021</w:t>
      </w:r>
      <w:r w:rsidRPr="006C29CC">
        <w:t>, 202</w:t>
      </w:r>
      <w:r>
        <w:t>2</w:t>
      </w:r>
      <w:r w:rsidRPr="006C29CC">
        <w:t xml:space="preserve"> годов</w:t>
      </w:r>
      <w:r>
        <w:rPr>
          <w:b/>
        </w:rPr>
        <w:t>»</w:t>
      </w:r>
      <w:r w:rsidRPr="005953CD">
        <w:rPr>
          <w:b/>
        </w:rPr>
        <w:t xml:space="preserve"> </w:t>
      </w:r>
      <w:r w:rsidRPr="00BF2B06">
        <w:t>с соответствующими изменениями прилагаются.</w:t>
      </w:r>
    </w:p>
    <w:p w:rsidR="00CA7C2F" w:rsidRDefault="00CA7C2F" w:rsidP="004766BA"/>
    <w:p w:rsidR="00CA7C2F" w:rsidRDefault="00CA7C2F" w:rsidP="006C29CC">
      <w:pPr>
        <w:outlineLvl w:val="0"/>
        <w:rPr>
          <w:b/>
        </w:rPr>
      </w:pPr>
      <w:r>
        <w:rPr>
          <w:b/>
        </w:rPr>
        <w:t xml:space="preserve"> Глава,</w:t>
      </w:r>
    </w:p>
    <w:p w:rsidR="00CA7C2F" w:rsidRDefault="00CA7C2F" w:rsidP="006C29CC">
      <w:pPr>
        <w:outlineLvl w:val="0"/>
        <w:rPr>
          <w:b/>
        </w:rPr>
      </w:pPr>
      <w:r>
        <w:rPr>
          <w:b/>
        </w:rPr>
        <w:t>председатель  Совета</w:t>
      </w:r>
    </w:p>
    <w:p w:rsidR="00CA7C2F" w:rsidRDefault="00CA7C2F" w:rsidP="006C29CC">
      <w:pPr>
        <w:outlineLvl w:val="0"/>
        <w:rPr>
          <w:b/>
        </w:rPr>
      </w:pPr>
      <w:r>
        <w:rPr>
          <w:b/>
        </w:rPr>
        <w:t>Карамышевского сельского поселения</w:t>
      </w:r>
    </w:p>
    <w:p w:rsidR="00CA7C2F" w:rsidRDefault="00CA7C2F" w:rsidP="006C29CC">
      <w:pPr>
        <w:outlineLvl w:val="0"/>
        <w:rPr>
          <w:b/>
        </w:rPr>
      </w:pPr>
      <w:r>
        <w:rPr>
          <w:b/>
        </w:rPr>
        <w:t>Черемшанского муниципального района</w:t>
      </w:r>
    </w:p>
    <w:p w:rsidR="00CA7C2F" w:rsidRDefault="00CA7C2F" w:rsidP="006C29CC">
      <w:pPr>
        <w:rPr>
          <w:b/>
        </w:rPr>
      </w:pPr>
      <w:r>
        <w:rPr>
          <w:b/>
        </w:rPr>
        <w:t>Республики Татарстан:                                                              И.И.Фатхутдинов</w:t>
      </w:r>
    </w:p>
    <w:p w:rsidR="00CA7C2F" w:rsidRDefault="00CA7C2F" w:rsidP="006C29CC">
      <w:pPr>
        <w:jc w:val="right"/>
      </w:pPr>
    </w:p>
    <w:p w:rsidR="00CA7C2F" w:rsidRDefault="00CA7C2F" w:rsidP="006C29CC">
      <w:pPr>
        <w:jc w:val="right"/>
      </w:pPr>
    </w:p>
    <w:p w:rsidR="00CA7C2F" w:rsidRDefault="00CA7C2F" w:rsidP="006C29CC">
      <w:pPr>
        <w:jc w:val="right"/>
      </w:pPr>
    </w:p>
    <w:p w:rsidR="00CA7C2F" w:rsidRPr="00E431B7" w:rsidRDefault="00CA7C2F" w:rsidP="00E431B7">
      <w:pPr>
        <w:outlineLvl w:val="0"/>
        <w:rPr>
          <w:b/>
        </w:rPr>
      </w:pPr>
      <w:r>
        <w:t xml:space="preserve">                                                                                                         Приложение №2</w:t>
      </w:r>
    </w:p>
    <w:p w:rsidR="00CA7C2F" w:rsidRPr="0040472B" w:rsidRDefault="00CA7C2F" w:rsidP="005A5711">
      <w:pPr>
        <w:jc w:val="right"/>
      </w:pPr>
      <w:r w:rsidRPr="0040472B">
        <w:t xml:space="preserve">к решению Совета </w:t>
      </w:r>
    </w:p>
    <w:p w:rsidR="00CA7C2F" w:rsidRPr="0040472B" w:rsidRDefault="00CA7C2F" w:rsidP="005A5711">
      <w:pPr>
        <w:jc w:val="right"/>
      </w:pPr>
      <w:r>
        <w:t>Карамышевского</w:t>
      </w:r>
      <w:r w:rsidRPr="0040472B">
        <w:t xml:space="preserve"> СП</w:t>
      </w:r>
    </w:p>
    <w:p w:rsidR="00CA7C2F" w:rsidRPr="0040472B" w:rsidRDefault="00CA7C2F" w:rsidP="005A5711">
      <w:pPr>
        <w:jc w:val="right"/>
      </w:pPr>
      <w:r w:rsidRPr="0040472B">
        <w:t>Черемшанского мун</w:t>
      </w:r>
      <w:r>
        <w:t>и</w:t>
      </w:r>
      <w:r w:rsidRPr="0040472B">
        <w:t>ципального</w:t>
      </w:r>
    </w:p>
    <w:p w:rsidR="00CA7C2F" w:rsidRPr="0040472B" w:rsidRDefault="00CA7C2F" w:rsidP="005A5711">
      <w:pPr>
        <w:jc w:val="right"/>
      </w:pPr>
      <w:r>
        <w:t>р</w:t>
      </w:r>
      <w:r w:rsidRPr="0040472B">
        <w:t xml:space="preserve">айона РТ </w:t>
      </w:r>
      <w:r>
        <w:t xml:space="preserve"> №7 </w:t>
      </w:r>
      <w:r w:rsidRPr="0040472B">
        <w:t xml:space="preserve">от </w:t>
      </w:r>
      <w:r>
        <w:t>15 .10. 2020</w:t>
      </w:r>
      <w:r w:rsidRPr="0040472B">
        <w:t xml:space="preserve"> г</w:t>
      </w:r>
      <w:r>
        <w:t xml:space="preserve"> Заседания Совета Карамышевского СП Черемшанского МР РТ</w:t>
      </w:r>
    </w:p>
    <w:p w:rsidR="00CA7C2F" w:rsidRDefault="00CA7C2F" w:rsidP="005A5711">
      <w:pPr>
        <w:tabs>
          <w:tab w:val="left" w:pos="960"/>
        </w:tabs>
        <w:jc w:val="right"/>
      </w:pPr>
    </w:p>
    <w:p w:rsidR="00CA7C2F" w:rsidRPr="00280AC5" w:rsidRDefault="00CA7C2F" w:rsidP="005A5711">
      <w:pPr>
        <w:jc w:val="center"/>
        <w:rPr>
          <w:bCs/>
        </w:rPr>
      </w:pPr>
      <w:r>
        <w:rPr>
          <w:bCs/>
        </w:rPr>
        <w:t xml:space="preserve">      Прогнозируемые объемы доходов бюджета Карамышевского СП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2736"/>
        <w:gridCol w:w="1292"/>
        <w:gridCol w:w="1277"/>
        <w:gridCol w:w="1009"/>
      </w:tblGrid>
      <w:tr w:rsidR="00CA7C2F" w:rsidRPr="004F4A78" w:rsidTr="0000128B">
        <w:tc>
          <w:tcPr>
            <w:tcW w:w="3707" w:type="dxa"/>
          </w:tcPr>
          <w:p w:rsidR="00CA7C2F" w:rsidRPr="004F4A78" w:rsidRDefault="00CA7C2F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2020 год тыс.руб.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2021 год тыс.руб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2022 год тыс.руб</w:t>
            </w:r>
          </w:p>
        </w:tc>
      </w:tr>
      <w:tr w:rsidR="00CA7C2F" w:rsidRPr="004F4A78" w:rsidTr="0000128B">
        <w:tc>
          <w:tcPr>
            <w:tcW w:w="3707" w:type="dxa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736" w:type="dxa"/>
            <w:vAlign w:val="bottom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000 1 00 00000 00 0000 000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AB1A3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2384,9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1871,1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1889,5</w:t>
            </w:r>
          </w:p>
        </w:tc>
      </w:tr>
      <w:tr w:rsidR="00CA7C2F" w:rsidRPr="004F4A78" w:rsidTr="0000128B">
        <w:tc>
          <w:tcPr>
            <w:tcW w:w="3707" w:type="dxa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36" w:type="dxa"/>
            <w:vAlign w:val="bottom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000 1 01 00000 00 0000 000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CA7C2F" w:rsidRPr="004F4A78" w:rsidTr="0000128B">
        <w:tc>
          <w:tcPr>
            <w:tcW w:w="3707" w:type="dxa"/>
          </w:tcPr>
          <w:p w:rsidR="00CA7C2F" w:rsidRDefault="00CA7C2F" w:rsidP="0000128B">
            <w:r>
              <w:t>Налог на доходы физических лиц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000 1 01 02000 01 0000 110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r>
              <w:t>Налог на доходы физических  лиц с доходов, источником которых  является  налоговый  агент, за  исключением  доходов, в отношении  которых  исчисление  и уплата  налога  осуществляется  в соответствии со  статьями 227,227</w:t>
            </w:r>
            <w:r w:rsidRPr="004F4A78">
              <w:rPr>
                <w:vertAlign w:val="superscript"/>
              </w:rPr>
              <w:t>1</w:t>
            </w:r>
            <w:r>
              <w:t xml:space="preserve"> и 228 Налогового  кодекса  России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000 1 01 02010 01 0000 110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ИМУЩЕСТВО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000 106 00000 00 0000 000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1934,0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1642,7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1655,6</w:t>
            </w: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pPr>
              <w:jc w:val="both"/>
            </w:pPr>
            <w:r>
              <w:t>Налог  на  имущество  физ-лиц.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000 1 06 01000 00 0000 110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127,78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141,6</w:t>
            </w: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pPr>
              <w:jc w:val="both"/>
            </w:pPr>
            <w:r>
              <w:t xml:space="preserve">Земельный  налог 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000 1 06 06000 00 0000 110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000 105 03000 01 0000 110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162,3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Default="00CA7C2F" w:rsidP="0000128B">
            <w:r>
              <w:t>Единый сельскохозяйственный налог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000 1 05 03000 01 1000 110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</w:tr>
      <w:tr w:rsidR="00CA7C2F" w:rsidRPr="004F4A78" w:rsidTr="0000128B">
        <w:trPr>
          <w:trHeight w:val="626"/>
        </w:trPr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000 108 00000 00 0000 000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совершении  нотариальных  действий.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 xml:space="preserve">000 1 08 04020 01 1000 151 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000 1 17 05050 10 0000 180</w:t>
            </w:r>
          </w:p>
        </w:tc>
        <w:tc>
          <w:tcPr>
            <w:tcW w:w="1292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vAlign w:val="bottom"/>
          </w:tcPr>
          <w:p w:rsidR="00CA7C2F" w:rsidRDefault="00CA7C2F" w:rsidP="0000128B">
            <w:r>
              <w:t>500 1 17 14 030 10 0000 180</w:t>
            </w:r>
          </w:p>
        </w:tc>
        <w:tc>
          <w:tcPr>
            <w:tcW w:w="1292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Default="00CA7C2F" w:rsidP="0000128B">
            <w:pPr>
              <w:jc w:val="both"/>
            </w:pPr>
          </w:p>
        </w:tc>
        <w:tc>
          <w:tcPr>
            <w:tcW w:w="2736" w:type="dxa"/>
            <w:vAlign w:val="bottom"/>
          </w:tcPr>
          <w:p w:rsidR="00CA7C2F" w:rsidRPr="00443974" w:rsidRDefault="00CA7C2F" w:rsidP="00443974">
            <w:pPr>
              <w:rPr>
                <w:rFonts w:ascii="MS Sans Serif" w:hAnsi="MS Sans Serif" w:cs="Arial"/>
              </w:rPr>
            </w:pPr>
            <w:r w:rsidRPr="00443974">
              <w:rPr>
                <w:rFonts w:ascii="MS Sans Serif" w:hAnsi="MS Sans Serif" w:cs="Arial"/>
              </w:rPr>
              <w:t>11302065100000130</w:t>
            </w:r>
          </w:p>
          <w:p w:rsidR="00CA7C2F" w:rsidRDefault="00CA7C2F" w:rsidP="0000128B"/>
        </w:tc>
        <w:tc>
          <w:tcPr>
            <w:tcW w:w="1292" w:type="dxa"/>
            <w:vAlign w:val="bottom"/>
          </w:tcPr>
          <w:p w:rsidR="00CA7C2F" w:rsidRPr="00E100F5" w:rsidRDefault="00CA7C2F" w:rsidP="00B156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227,9</w:t>
            </w:r>
          </w:p>
        </w:tc>
        <w:tc>
          <w:tcPr>
            <w:tcW w:w="1277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CA7C2F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36" w:type="dxa"/>
          </w:tcPr>
          <w:p w:rsidR="00CA7C2F" w:rsidRPr="004F4A78" w:rsidRDefault="00CA7C2F" w:rsidP="0000128B">
            <w:pPr>
              <w:jc w:val="center"/>
              <w:rPr>
                <w:b/>
                <w:bCs/>
              </w:rPr>
            </w:pPr>
            <w:r w:rsidRPr="004F4A78">
              <w:rPr>
                <w:b/>
                <w:bCs/>
              </w:rPr>
              <w:t>000  2  00 0000 00 0000 000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2174,06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 бюджетов бюджетной системы РФ 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1292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2174,06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000 2 02 10000 00 0000 151</w:t>
            </w:r>
          </w:p>
        </w:tc>
        <w:tc>
          <w:tcPr>
            <w:tcW w:w="1292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1803,11</w:t>
            </w:r>
          </w:p>
        </w:tc>
        <w:tc>
          <w:tcPr>
            <w:tcW w:w="1277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2044,61</w:t>
            </w:r>
          </w:p>
        </w:tc>
        <w:tc>
          <w:tcPr>
            <w:tcW w:w="1009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2080,41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000 2 02 20000 00 0000 151</w:t>
            </w:r>
          </w:p>
        </w:tc>
        <w:tc>
          <w:tcPr>
            <w:tcW w:w="1292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Субвенции от других бюджетов бюджетной сиситемы РФ 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000 2 02 30000 00 0000 151</w:t>
            </w:r>
          </w:p>
        </w:tc>
        <w:tc>
          <w:tcPr>
            <w:tcW w:w="1292" w:type="dxa"/>
            <w:vAlign w:val="center"/>
          </w:tcPr>
          <w:p w:rsidR="00CA7C2F" w:rsidRPr="004F4A78" w:rsidRDefault="00CA7C2F" w:rsidP="000012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92,07</w:t>
            </w:r>
          </w:p>
        </w:tc>
        <w:tc>
          <w:tcPr>
            <w:tcW w:w="1277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92,10</w:t>
            </w:r>
          </w:p>
        </w:tc>
        <w:tc>
          <w:tcPr>
            <w:tcW w:w="1009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93,65</w:t>
            </w:r>
          </w:p>
        </w:tc>
      </w:tr>
      <w:tr w:rsidR="00CA7C2F" w:rsidRPr="004F4A78" w:rsidTr="0000128B">
        <w:tc>
          <w:tcPr>
            <w:tcW w:w="3707" w:type="dxa"/>
            <w:vAlign w:val="center"/>
          </w:tcPr>
          <w:p w:rsidR="00CA7C2F" w:rsidRPr="004F4A78" w:rsidRDefault="00CA7C2F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36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1292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CA7C2F" w:rsidRPr="004F4A78" w:rsidTr="0000128B">
        <w:tc>
          <w:tcPr>
            <w:tcW w:w="3707" w:type="dxa"/>
            <w:vAlign w:val="bottom"/>
          </w:tcPr>
          <w:p w:rsidR="00CA7C2F" w:rsidRPr="004F4A78" w:rsidRDefault="00CA7C2F" w:rsidP="0000128B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36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4A78">
              <w:rPr>
                <w:rFonts w:ascii="Arial" w:hAnsi="Arial"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bottom"/>
          </w:tcPr>
          <w:p w:rsidR="00CA7C2F" w:rsidRPr="004F4A78" w:rsidRDefault="00CA7C2F" w:rsidP="008352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4677,68</w:t>
            </w:r>
          </w:p>
        </w:tc>
        <w:tc>
          <w:tcPr>
            <w:tcW w:w="1277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4007,81</w:t>
            </w:r>
          </w:p>
        </w:tc>
        <w:tc>
          <w:tcPr>
            <w:tcW w:w="1009" w:type="dxa"/>
            <w:vAlign w:val="bottom"/>
          </w:tcPr>
          <w:p w:rsidR="00CA7C2F" w:rsidRPr="004F4A78" w:rsidRDefault="00CA7C2F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4063,56</w:t>
            </w:r>
          </w:p>
        </w:tc>
      </w:tr>
    </w:tbl>
    <w:p w:rsidR="00CA7C2F" w:rsidRPr="0040472B" w:rsidRDefault="00CA7C2F" w:rsidP="005A5711">
      <w:pPr>
        <w:jc w:val="center"/>
        <w:rPr>
          <w:bCs/>
        </w:rPr>
      </w:pPr>
    </w:p>
    <w:p w:rsidR="00CA7C2F" w:rsidRDefault="00CA7C2F" w:rsidP="005A5711">
      <w:pPr>
        <w:tabs>
          <w:tab w:val="left" w:pos="960"/>
        </w:tabs>
      </w:pPr>
    </w:p>
    <w:p w:rsidR="00CA7C2F" w:rsidRDefault="00CA7C2F" w:rsidP="00F0260F">
      <w:pPr>
        <w:tabs>
          <w:tab w:val="left" w:pos="960"/>
        </w:tabs>
      </w:pPr>
      <w:r>
        <w:t xml:space="preserve"> </w:t>
      </w:r>
      <w:r>
        <w:rPr>
          <w:lang w:val="tt-RU"/>
        </w:rPr>
        <w:t>Г</w:t>
      </w:r>
      <w:r>
        <w:t>лава,  председатель</w:t>
      </w:r>
      <w:r w:rsidRPr="0040472B">
        <w:t xml:space="preserve"> Совета </w:t>
      </w:r>
      <w:r>
        <w:t>Карамышевского</w:t>
      </w:r>
      <w:r w:rsidRPr="0040472B">
        <w:t xml:space="preserve"> </w:t>
      </w:r>
    </w:p>
    <w:p w:rsidR="00CA7C2F" w:rsidRDefault="00CA7C2F" w:rsidP="005A5711">
      <w:pPr>
        <w:tabs>
          <w:tab w:val="left" w:pos="960"/>
        </w:tabs>
        <w:ind w:firstLine="360"/>
      </w:pPr>
      <w:r>
        <w:t>с</w:t>
      </w:r>
      <w:r w:rsidRPr="0040472B">
        <w:t>ельского</w:t>
      </w:r>
      <w:r>
        <w:t xml:space="preserve"> </w:t>
      </w:r>
      <w:r w:rsidRPr="0040472B">
        <w:t xml:space="preserve">поселения Черемшанского </w:t>
      </w:r>
    </w:p>
    <w:p w:rsidR="00CA7C2F" w:rsidRDefault="00CA7C2F" w:rsidP="005A5711">
      <w:pPr>
        <w:tabs>
          <w:tab w:val="left" w:pos="960"/>
        </w:tabs>
        <w:ind w:firstLine="360"/>
      </w:pPr>
      <w:r w:rsidRPr="0040472B">
        <w:t xml:space="preserve">муниципального района РТ               </w:t>
      </w:r>
      <w:r>
        <w:t xml:space="preserve">                                   И.И.Фатхутдинов</w:t>
      </w:r>
    </w:p>
    <w:p w:rsidR="00CA7C2F" w:rsidRDefault="00CA7C2F" w:rsidP="005A5711">
      <w:pPr>
        <w:tabs>
          <w:tab w:val="left" w:pos="960"/>
        </w:tabs>
      </w:pPr>
    </w:p>
    <w:p w:rsidR="00CA7C2F" w:rsidRDefault="00CA7C2F" w:rsidP="005A5711">
      <w:pPr>
        <w:tabs>
          <w:tab w:val="left" w:pos="960"/>
        </w:tabs>
      </w:pPr>
    </w:p>
    <w:p w:rsidR="00CA7C2F" w:rsidRDefault="00CA7C2F" w:rsidP="005A5711">
      <w:pPr>
        <w:tabs>
          <w:tab w:val="left" w:pos="960"/>
        </w:tabs>
      </w:pPr>
    </w:p>
    <w:p w:rsidR="00CA7C2F" w:rsidRPr="001362DA" w:rsidRDefault="00CA7C2F" w:rsidP="005A5711">
      <w:pPr>
        <w:ind w:right="-284"/>
        <w:rPr>
          <w:b/>
        </w:rPr>
      </w:pPr>
    </w:p>
    <w:p w:rsidR="00CA7C2F" w:rsidRDefault="00CA7C2F" w:rsidP="005A5711">
      <w:pPr>
        <w:ind w:right="-261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>№ 7 от 15 октября 2020 г.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>нского муниципального района  РТ</w:t>
      </w:r>
    </w:p>
    <w:p w:rsidR="00CA7C2F" w:rsidRDefault="00CA7C2F" w:rsidP="005A5711">
      <w:pPr>
        <w:ind w:left="7380"/>
        <w:rPr>
          <w:sz w:val="20"/>
          <w:szCs w:val="20"/>
        </w:rPr>
      </w:pPr>
    </w:p>
    <w:p w:rsidR="00CA7C2F" w:rsidRDefault="00CA7C2F" w:rsidP="005A5711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Распределение бюджетных ассигнований по разделам и подразделам ,целевым статьям и группам видов расходов классификации расходов  бюджета  на 2018 год на плановый период 2019 и 2020 годов</w:t>
      </w:r>
    </w:p>
    <w:p w:rsidR="00CA7C2F" w:rsidRDefault="00CA7C2F" w:rsidP="005A5711">
      <w:pPr>
        <w:jc w:val="center"/>
        <w:rPr>
          <w:b/>
          <w:bCs/>
        </w:rPr>
      </w:pPr>
    </w:p>
    <w:tbl>
      <w:tblPr>
        <w:tblW w:w="10632" w:type="dxa"/>
        <w:tblInd w:w="108" w:type="dxa"/>
        <w:tblLook w:val="0000"/>
      </w:tblPr>
      <w:tblGrid>
        <w:gridCol w:w="4500"/>
        <w:gridCol w:w="540"/>
        <w:gridCol w:w="521"/>
        <w:gridCol w:w="1099"/>
        <w:gridCol w:w="584"/>
        <w:gridCol w:w="1084"/>
        <w:gridCol w:w="1156"/>
        <w:gridCol w:w="1148"/>
      </w:tblGrid>
      <w:tr w:rsidR="00CA7C2F" w:rsidRPr="00B651E2" w:rsidTr="0029101E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651E2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CA7C2F" w:rsidRPr="00B651E2" w:rsidTr="0029101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40047,91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1253,10</w:t>
            </w:r>
          </w:p>
        </w:tc>
      </w:tr>
      <w:tr w:rsidR="00CA7C2F" w:rsidRPr="00B651E2" w:rsidTr="0029101E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E1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B651E2" w:rsidTr="0029101E">
        <w:trPr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4439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291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291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CA7C2F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322,80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377,10</w:t>
            </w:r>
          </w:p>
        </w:tc>
      </w:tr>
      <w:tr w:rsidR="00CA7C2F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93,65</w:t>
            </w:r>
          </w:p>
        </w:tc>
      </w:tr>
      <w:tr w:rsidR="00CA7C2F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787,82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266,42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C57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C57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AB1A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5810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723E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123,9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5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CA7C2F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B651E2" w:rsidTr="0029101E">
        <w:trPr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B651E2" w:rsidTr="0029101E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7C2F" w:rsidRPr="00B651E2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A03245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4677,68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3914,29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C2F" w:rsidRPr="00B651E2" w:rsidRDefault="00CA7C2F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3929,16</w:t>
            </w:r>
          </w:p>
        </w:tc>
      </w:tr>
    </w:tbl>
    <w:p w:rsidR="00CA7C2F" w:rsidRDefault="00CA7C2F" w:rsidP="005A5711">
      <w:pPr>
        <w:jc w:val="center"/>
        <w:rPr>
          <w:b/>
          <w:bCs/>
          <w:sz w:val="24"/>
          <w:szCs w:val="24"/>
          <w:lang w:val="en-US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  <w:lang w:val="en-US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  <w:lang w:val="en-US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  <w:lang w:val="en-US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Pr="00EA7E77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ind w:left="7380"/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>№ 7 от 15 октября 2020 г.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 xml:space="preserve">нского </w:t>
      </w:r>
    </w:p>
    <w:p w:rsidR="00CA7C2F" w:rsidRDefault="00CA7C2F" w:rsidP="005A5711">
      <w:pPr>
        <w:ind w:left="7380"/>
        <w:rPr>
          <w:sz w:val="20"/>
          <w:szCs w:val="20"/>
        </w:rPr>
      </w:pPr>
      <w:r>
        <w:rPr>
          <w:sz w:val="20"/>
          <w:szCs w:val="20"/>
        </w:rPr>
        <w:t>муниципального района РТ</w:t>
      </w:r>
    </w:p>
    <w:p w:rsidR="00CA7C2F" w:rsidRDefault="00CA7C2F" w:rsidP="005A5711">
      <w:pPr>
        <w:jc w:val="center"/>
        <w:rPr>
          <w:b/>
          <w:bCs/>
        </w:rPr>
      </w:pPr>
      <w:r w:rsidRPr="00352ACB">
        <w:rPr>
          <w:b/>
          <w:bCs/>
        </w:rPr>
        <w:t>Ведомственная   стр</w:t>
      </w:r>
      <w:r>
        <w:rPr>
          <w:b/>
          <w:bCs/>
        </w:rPr>
        <w:t>уктура расходов  бюджета на 2020 год на плановый период 2021 и 2022</w:t>
      </w:r>
      <w:r w:rsidRPr="00352ACB">
        <w:rPr>
          <w:b/>
          <w:bCs/>
        </w:rPr>
        <w:t xml:space="preserve"> годов</w:t>
      </w:r>
    </w:p>
    <w:tbl>
      <w:tblPr>
        <w:tblW w:w="10620" w:type="dxa"/>
        <w:tblInd w:w="108" w:type="dxa"/>
        <w:tblLayout w:type="fixed"/>
        <w:tblLook w:val="0000"/>
      </w:tblPr>
      <w:tblGrid>
        <w:gridCol w:w="5"/>
        <w:gridCol w:w="3777"/>
        <w:gridCol w:w="720"/>
        <w:gridCol w:w="540"/>
        <w:gridCol w:w="540"/>
        <w:gridCol w:w="1080"/>
        <w:gridCol w:w="620"/>
        <w:gridCol w:w="1084"/>
        <w:gridCol w:w="1133"/>
        <w:gridCol w:w="1121"/>
      </w:tblGrid>
      <w:tr w:rsidR="00CA7C2F" w:rsidRPr="00352ACB" w:rsidTr="00172F69">
        <w:trPr>
          <w:trHeight w:val="27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sz w:val="20"/>
                <w:szCs w:val="20"/>
              </w:rPr>
            </w:pPr>
            <w:r w:rsidRPr="00352ACB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CA7C2F" w:rsidRPr="00352ACB" w:rsidTr="00172F69">
        <w:trPr>
          <w:trHeight w:val="615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CA7C2F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Исполни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тельный комитет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4007,91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4063,56</w:t>
            </w:r>
          </w:p>
        </w:tc>
      </w:tr>
      <w:tr w:rsidR="00CA7C2F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1263,10</w:t>
            </w:r>
          </w:p>
        </w:tc>
      </w:tr>
      <w:tr w:rsidR="00CA7C2F" w:rsidRPr="00352ACB" w:rsidTr="00172F69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CA7C2F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446,20</w:t>
            </w:r>
          </w:p>
        </w:tc>
      </w:tr>
      <w:tr w:rsidR="00CA7C2F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CA7C2F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CA7C2F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</w:t>
            </w:r>
          </w:p>
        </w:tc>
      </w:tr>
      <w:tr w:rsidR="00CA7C2F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CB4E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352ACB" w:rsidRDefault="00CA7C2F" w:rsidP="00E86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8,0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E865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E86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CA7C2F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352ACB" w:rsidTr="00172F69">
        <w:trPr>
          <w:gridBefore w:val="1"/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E41A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5A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175,80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CA7C2F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Совет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A7C2F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7C2F" w:rsidRPr="00352ACB" w:rsidTr="00172F69">
        <w:trPr>
          <w:gridBefore w:val="1"/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C2F" w:rsidRPr="00352ACB" w:rsidRDefault="00CA7C2F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5A1B23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4677,68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4007,91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7C2F" w:rsidRPr="00352ACB" w:rsidRDefault="00CA7C2F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4063,56</w:t>
            </w:r>
          </w:p>
        </w:tc>
      </w:tr>
    </w:tbl>
    <w:p w:rsidR="00CA7C2F" w:rsidRPr="00352ACB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 w:rsidP="005A5711">
      <w:pPr>
        <w:ind w:left="7380"/>
        <w:rPr>
          <w:sz w:val="20"/>
          <w:szCs w:val="20"/>
        </w:rPr>
      </w:pPr>
    </w:p>
    <w:p w:rsidR="00CA7C2F" w:rsidRDefault="00CA7C2F" w:rsidP="005A5711">
      <w:pPr>
        <w:ind w:left="7380"/>
        <w:rPr>
          <w:sz w:val="20"/>
          <w:szCs w:val="20"/>
        </w:rPr>
      </w:pPr>
    </w:p>
    <w:p w:rsidR="00CA7C2F" w:rsidRDefault="00CA7C2F" w:rsidP="005A5711">
      <w:pPr>
        <w:ind w:left="7380"/>
        <w:rPr>
          <w:sz w:val="20"/>
          <w:szCs w:val="20"/>
        </w:rPr>
      </w:pPr>
    </w:p>
    <w:p w:rsidR="00CA7C2F" w:rsidRDefault="00CA7C2F" w:rsidP="005A5711">
      <w:pPr>
        <w:rPr>
          <w:sz w:val="20"/>
          <w:szCs w:val="20"/>
        </w:rPr>
      </w:pPr>
      <w:bookmarkStart w:id="0" w:name="_GoBack"/>
      <w:bookmarkEnd w:id="0"/>
    </w:p>
    <w:p w:rsidR="00CA7C2F" w:rsidRDefault="00CA7C2F" w:rsidP="005A5711">
      <w:pPr>
        <w:rPr>
          <w:sz w:val="20"/>
          <w:szCs w:val="20"/>
        </w:rPr>
      </w:pPr>
    </w:p>
    <w:p w:rsidR="00CA7C2F" w:rsidRPr="00D34A9E" w:rsidRDefault="00CA7C2F" w:rsidP="005A5711">
      <w:pPr>
        <w:jc w:val="center"/>
        <w:rPr>
          <w:b/>
          <w:bCs/>
        </w:rPr>
      </w:pPr>
    </w:p>
    <w:p w:rsidR="00CA7C2F" w:rsidRPr="00D34A9E" w:rsidRDefault="00CA7C2F" w:rsidP="005A5711">
      <w:pPr>
        <w:jc w:val="center"/>
        <w:rPr>
          <w:b/>
          <w:bCs/>
          <w:sz w:val="24"/>
          <w:szCs w:val="24"/>
        </w:rPr>
      </w:pPr>
    </w:p>
    <w:p w:rsidR="00CA7C2F" w:rsidRDefault="00CA7C2F"/>
    <w:sectPr w:rsidR="00CA7C2F" w:rsidSect="0000128B">
      <w:pgSz w:w="11906" w:h="16838"/>
      <w:pgMar w:top="36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F23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4B27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FC0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F7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E761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4F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6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8C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11"/>
    <w:rsid w:val="000002B2"/>
    <w:rsid w:val="00000AD8"/>
    <w:rsid w:val="00000BCB"/>
    <w:rsid w:val="00000C31"/>
    <w:rsid w:val="00000D09"/>
    <w:rsid w:val="00000E6F"/>
    <w:rsid w:val="00000F85"/>
    <w:rsid w:val="00001093"/>
    <w:rsid w:val="000010CE"/>
    <w:rsid w:val="0000128B"/>
    <w:rsid w:val="00001951"/>
    <w:rsid w:val="00001AB5"/>
    <w:rsid w:val="00001C53"/>
    <w:rsid w:val="00001CFC"/>
    <w:rsid w:val="00002B2E"/>
    <w:rsid w:val="00003018"/>
    <w:rsid w:val="00003B69"/>
    <w:rsid w:val="00003BFC"/>
    <w:rsid w:val="00004BC9"/>
    <w:rsid w:val="000051C7"/>
    <w:rsid w:val="0000591E"/>
    <w:rsid w:val="00005D0B"/>
    <w:rsid w:val="00006116"/>
    <w:rsid w:val="00006347"/>
    <w:rsid w:val="00006500"/>
    <w:rsid w:val="00006834"/>
    <w:rsid w:val="00006862"/>
    <w:rsid w:val="00006FFA"/>
    <w:rsid w:val="00010202"/>
    <w:rsid w:val="000104F2"/>
    <w:rsid w:val="0001085A"/>
    <w:rsid w:val="00010AB2"/>
    <w:rsid w:val="00010FD8"/>
    <w:rsid w:val="000110CD"/>
    <w:rsid w:val="00011651"/>
    <w:rsid w:val="00011760"/>
    <w:rsid w:val="00011B78"/>
    <w:rsid w:val="00012A47"/>
    <w:rsid w:val="00012F6D"/>
    <w:rsid w:val="0001317F"/>
    <w:rsid w:val="00013AC2"/>
    <w:rsid w:val="000142AF"/>
    <w:rsid w:val="000144D4"/>
    <w:rsid w:val="000145D7"/>
    <w:rsid w:val="00014C72"/>
    <w:rsid w:val="00015B4F"/>
    <w:rsid w:val="00015DF6"/>
    <w:rsid w:val="00015FFA"/>
    <w:rsid w:val="00016E1D"/>
    <w:rsid w:val="00017141"/>
    <w:rsid w:val="00020059"/>
    <w:rsid w:val="00020608"/>
    <w:rsid w:val="00020794"/>
    <w:rsid w:val="00021953"/>
    <w:rsid w:val="000219D5"/>
    <w:rsid w:val="00022A6D"/>
    <w:rsid w:val="00022E5E"/>
    <w:rsid w:val="00022FD6"/>
    <w:rsid w:val="000235D3"/>
    <w:rsid w:val="00023A72"/>
    <w:rsid w:val="000242CF"/>
    <w:rsid w:val="0002436B"/>
    <w:rsid w:val="000252C4"/>
    <w:rsid w:val="00026A40"/>
    <w:rsid w:val="0002719E"/>
    <w:rsid w:val="00027995"/>
    <w:rsid w:val="00027B3B"/>
    <w:rsid w:val="00027CC0"/>
    <w:rsid w:val="0003014F"/>
    <w:rsid w:val="000307E9"/>
    <w:rsid w:val="00030C24"/>
    <w:rsid w:val="00031033"/>
    <w:rsid w:val="0003113E"/>
    <w:rsid w:val="00031573"/>
    <w:rsid w:val="00032424"/>
    <w:rsid w:val="00032B2C"/>
    <w:rsid w:val="00032E50"/>
    <w:rsid w:val="00033A0D"/>
    <w:rsid w:val="00033A89"/>
    <w:rsid w:val="00033DF6"/>
    <w:rsid w:val="00033E0A"/>
    <w:rsid w:val="00034A7B"/>
    <w:rsid w:val="00034FAE"/>
    <w:rsid w:val="00035316"/>
    <w:rsid w:val="0003537E"/>
    <w:rsid w:val="0003562E"/>
    <w:rsid w:val="000371E7"/>
    <w:rsid w:val="0003746D"/>
    <w:rsid w:val="00037E0A"/>
    <w:rsid w:val="00040560"/>
    <w:rsid w:val="000405B6"/>
    <w:rsid w:val="000411FB"/>
    <w:rsid w:val="000413D1"/>
    <w:rsid w:val="00041548"/>
    <w:rsid w:val="00041697"/>
    <w:rsid w:val="00041C43"/>
    <w:rsid w:val="00042B5D"/>
    <w:rsid w:val="00042CF2"/>
    <w:rsid w:val="000435CC"/>
    <w:rsid w:val="00043C8E"/>
    <w:rsid w:val="000441F1"/>
    <w:rsid w:val="00044B19"/>
    <w:rsid w:val="00044EE5"/>
    <w:rsid w:val="000457DF"/>
    <w:rsid w:val="00045877"/>
    <w:rsid w:val="00045A5F"/>
    <w:rsid w:val="000469B9"/>
    <w:rsid w:val="00047937"/>
    <w:rsid w:val="00050047"/>
    <w:rsid w:val="000502F7"/>
    <w:rsid w:val="0005068C"/>
    <w:rsid w:val="0005094C"/>
    <w:rsid w:val="00050B09"/>
    <w:rsid w:val="00051739"/>
    <w:rsid w:val="00051D81"/>
    <w:rsid w:val="00052172"/>
    <w:rsid w:val="00052AC3"/>
    <w:rsid w:val="000543BA"/>
    <w:rsid w:val="00055A14"/>
    <w:rsid w:val="000562C0"/>
    <w:rsid w:val="00057150"/>
    <w:rsid w:val="000573C4"/>
    <w:rsid w:val="000574D7"/>
    <w:rsid w:val="00057542"/>
    <w:rsid w:val="000579A8"/>
    <w:rsid w:val="00057D0C"/>
    <w:rsid w:val="00057E29"/>
    <w:rsid w:val="00060398"/>
    <w:rsid w:val="00060FFF"/>
    <w:rsid w:val="00061CC9"/>
    <w:rsid w:val="00061D9F"/>
    <w:rsid w:val="00061F31"/>
    <w:rsid w:val="00061F7A"/>
    <w:rsid w:val="00062731"/>
    <w:rsid w:val="00062FB0"/>
    <w:rsid w:val="000630CC"/>
    <w:rsid w:val="00063219"/>
    <w:rsid w:val="00063C7B"/>
    <w:rsid w:val="00063F19"/>
    <w:rsid w:val="00064499"/>
    <w:rsid w:val="00064B04"/>
    <w:rsid w:val="00064CC5"/>
    <w:rsid w:val="000659FC"/>
    <w:rsid w:val="00065EDE"/>
    <w:rsid w:val="00066F97"/>
    <w:rsid w:val="000671E3"/>
    <w:rsid w:val="000676B7"/>
    <w:rsid w:val="00067951"/>
    <w:rsid w:val="0007031D"/>
    <w:rsid w:val="00071065"/>
    <w:rsid w:val="000715A3"/>
    <w:rsid w:val="00071DD3"/>
    <w:rsid w:val="000730E0"/>
    <w:rsid w:val="00073B73"/>
    <w:rsid w:val="0007443A"/>
    <w:rsid w:val="00074FDF"/>
    <w:rsid w:val="00075304"/>
    <w:rsid w:val="00075451"/>
    <w:rsid w:val="00075782"/>
    <w:rsid w:val="0007592A"/>
    <w:rsid w:val="00075936"/>
    <w:rsid w:val="00075A95"/>
    <w:rsid w:val="00075F88"/>
    <w:rsid w:val="0007600E"/>
    <w:rsid w:val="000763BB"/>
    <w:rsid w:val="0007646E"/>
    <w:rsid w:val="000774C2"/>
    <w:rsid w:val="00077AB1"/>
    <w:rsid w:val="00080186"/>
    <w:rsid w:val="00080306"/>
    <w:rsid w:val="00080979"/>
    <w:rsid w:val="000811BA"/>
    <w:rsid w:val="00081D9C"/>
    <w:rsid w:val="0008217E"/>
    <w:rsid w:val="0008263E"/>
    <w:rsid w:val="00082E5E"/>
    <w:rsid w:val="000831D9"/>
    <w:rsid w:val="000837BE"/>
    <w:rsid w:val="00083F0B"/>
    <w:rsid w:val="00084509"/>
    <w:rsid w:val="00084639"/>
    <w:rsid w:val="00084ADB"/>
    <w:rsid w:val="00084C8A"/>
    <w:rsid w:val="00085EFA"/>
    <w:rsid w:val="0008602A"/>
    <w:rsid w:val="00086222"/>
    <w:rsid w:val="00086594"/>
    <w:rsid w:val="000865EB"/>
    <w:rsid w:val="000866DD"/>
    <w:rsid w:val="00086B2D"/>
    <w:rsid w:val="00086F1D"/>
    <w:rsid w:val="00086F9E"/>
    <w:rsid w:val="00090981"/>
    <w:rsid w:val="000914D7"/>
    <w:rsid w:val="00091913"/>
    <w:rsid w:val="00092329"/>
    <w:rsid w:val="000924C8"/>
    <w:rsid w:val="000930C1"/>
    <w:rsid w:val="000937E1"/>
    <w:rsid w:val="00093BED"/>
    <w:rsid w:val="00093DD5"/>
    <w:rsid w:val="0009420D"/>
    <w:rsid w:val="00094BA0"/>
    <w:rsid w:val="00095AC2"/>
    <w:rsid w:val="000973D3"/>
    <w:rsid w:val="0009751B"/>
    <w:rsid w:val="00097942"/>
    <w:rsid w:val="00097CB1"/>
    <w:rsid w:val="00097E01"/>
    <w:rsid w:val="00097F55"/>
    <w:rsid w:val="000A01F8"/>
    <w:rsid w:val="000A0607"/>
    <w:rsid w:val="000A0E5A"/>
    <w:rsid w:val="000A2387"/>
    <w:rsid w:val="000A2413"/>
    <w:rsid w:val="000A3349"/>
    <w:rsid w:val="000A34FF"/>
    <w:rsid w:val="000A4B59"/>
    <w:rsid w:val="000B00A8"/>
    <w:rsid w:val="000B049B"/>
    <w:rsid w:val="000B10A3"/>
    <w:rsid w:val="000B11C0"/>
    <w:rsid w:val="000B1DBB"/>
    <w:rsid w:val="000B2811"/>
    <w:rsid w:val="000B2824"/>
    <w:rsid w:val="000B282B"/>
    <w:rsid w:val="000B39BF"/>
    <w:rsid w:val="000B3DAF"/>
    <w:rsid w:val="000B40F8"/>
    <w:rsid w:val="000B4331"/>
    <w:rsid w:val="000B4D3C"/>
    <w:rsid w:val="000B4D48"/>
    <w:rsid w:val="000B54B4"/>
    <w:rsid w:val="000B5524"/>
    <w:rsid w:val="000B58BE"/>
    <w:rsid w:val="000B6531"/>
    <w:rsid w:val="000B7AD2"/>
    <w:rsid w:val="000B7BA5"/>
    <w:rsid w:val="000B7DF8"/>
    <w:rsid w:val="000C01AC"/>
    <w:rsid w:val="000C0A6B"/>
    <w:rsid w:val="000C13A7"/>
    <w:rsid w:val="000C222B"/>
    <w:rsid w:val="000C2522"/>
    <w:rsid w:val="000C27E5"/>
    <w:rsid w:val="000C285A"/>
    <w:rsid w:val="000C2CC3"/>
    <w:rsid w:val="000C2E3F"/>
    <w:rsid w:val="000C335A"/>
    <w:rsid w:val="000C3530"/>
    <w:rsid w:val="000C55FA"/>
    <w:rsid w:val="000C70E5"/>
    <w:rsid w:val="000C7C4B"/>
    <w:rsid w:val="000D0367"/>
    <w:rsid w:val="000D0855"/>
    <w:rsid w:val="000D0AD4"/>
    <w:rsid w:val="000D0EF7"/>
    <w:rsid w:val="000D140C"/>
    <w:rsid w:val="000D16C7"/>
    <w:rsid w:val="000D1C2B"/>
    <w:rsid w:val="000D24AC"/>
    <w:rsid w:val="000D3830"/>
    <w:rsid w:val="000D46ED"/>
    <w:rsid w:val="000D4C0E"/>
    <w:rsid w:val="000D5ACC"/>
    <w:rsid w:val="000D6783"/>
    <w:rsid w:val="000D6B1B"/>
    <w:rsid w:val="000D6CA8"/>
    <w:rsid w:val="000D77D9"/>
    <w:rsid w:val="000D79C5"/>
    <w:rsid w:val="000D7A7E"/>
    <w:rsid w:val="000D7A9A"/>
    <w:rsid w:val="000E0380"/>
    <w:rsid w:val="000E0A77"/>
    <w:rsid w:val="000E1010"/>
    <w:rsid w:val="000E117D"/>
    <w:rsid w:val="000E1731"/>
    <w:rsid w:val="000E2653"/>
    <w:rsid w:val="000E26B4"/>
    <w:rsid w:val="000E2C27"/>
    <w:rsid w:val="000E3482"/>
    <w:rsid w:val="000E414E"/>
    <w:rsid w:val="000E44A9"/>
    <w:rsid w:val="000E4B51"/>
    <w:rsid w:val="000E4E29"/>
    <w:rsid w:val="000E4FF0"/>
    <w:rsid w:val="000E57A9"/>
    <w:rsid w:val="000E58EE"/>
    <w:rsid w:val="000E5F55"/>
    <w:rsid w:val="000E6A78"/>
    <w:rsid w:val="000E6B2A"/>
    <w:rsid w:val="000E7265"/>
    <w:rsid w:val="000E7D73"/>
    <w:rsid w:val="000E7F76"/>
    <w:rsid w:val="000F02A6"/>
    <w:rsid w:val="000F0ADD"/>
    <w:rsid w:val="000F0DCF"/>
    <w:rsid w:val="000F21AB"/>
    <w:rsid w:val="000F2947"/>
    <w:rsid w:val="000F2E36"/>
    <w:rsid w:val="000F2FA3"/>
    <w:rsid w:val="000F3192"/>
    <w:rsid w:val="000F4443"/>
    <w:rsid w:val="000F5945"/>
    <w:rsid w:val="000F5B33"/>
    <w:rsid w:val="000F612D"/>
    <w:rsid w:val="000F6177"/>
    <w:rsid w:val="000F625D"/>
    <w:rsid w:val="000F6CAA"/>
    <w:rsid w:val="000F73BC"/>
    <w:rsid w:val="000F770C"/>
    <w:rsid w:val="000F7AA2"/>
    <w:rsid w:val="001007AA"/>
    <w:rsid w:val="00101609"/>
    <w:rsid w:val="00101799"/>
    <w:rsid w:val="001022A1"/>
    <w:rsid w:val="001023E4"/>
    <w:rsid w:val="001024B8"/>
    <w:rsid w:val="00102A48"/>
    <w:rsid w:val="00102ACB"/>
    <w:rsid w:val="0010314C"/>
    <w:rsid w:val="00103594"/>
    <w:rsid w:val="0010515A"/>
    <w:rsid w:val="00105676"/>
    <w:rsid w:val="001059E4"/>
    <w:rsid w:val="00105AF5"/>
    <w:rsid w:val="00105E9B"/>
    <w:rsid w:val="00106598"/>
    <w:rsid w:val="0010689C"/>
    <w:rsid w:val="001068D5"/>
    <w:rsid w:val="00106F46"/>
    <w:rsid w:val="0010780A"/>
    <w:rsid w:val="0010789D"/>
    <w:rsid w:val="0011159C"/>
    <w:rsid w:val="00111B0F"/>
    <w:rsid w:val="0011212A"/>
    <w:rsid w:val="00112D96"/>
    <w:rsid w:val="00113241"/>
    <w:rsid w:val="0011369E"/>
    <w:rsid w:val="00113850"/>
    <w:rsid w:val="00114696"/>
    <w:rsid w:val="00114ED3"/>
    <w:rsid w:val="00115A1C"/>
    <w:rsid w:val="00115E59"/>
    <w:rsid w:val="001168DA"/>
    <w:rsid w:val="001168F4"/>
    <w:rsid w:val="001174C7"/>
    <w:rsid w:val="0012015F"/>
    <w:rsid w:val="00120381"/>
    <w:rsid w:val="00120BF0"/>
    <w:rsid w:val="00120D0D"/>
    <w:rsid w:val="00121330"/>
    <w:rsid w:val="0012141C"/>
    <w:rsid w:val="00121BE4"/>
    <w:rsid w:val="00122898"/>
    <w:rsid w:val="00122BA8"/>
    <w:rsid w:val="00122FD1"/>
    <w:rsid w:val="001231D9"/>
    <w:rsid w:val="001234DD"/>
    <w:rsid w:val="0012384C"/>
    <w:rsid w:val="00123CCE"/>
    <w:rsid w:val="00124217"/>
    <w:rsid w:val="00124723"/>
    <w:rsid w:val="00124CF4"/>
    <w:rsid w:val="00124D1B"/>
    <w:rsid w:val="001253D0"/>
    <w:rsid w:val="001253F7"/>
    <w:rsid w:val="001260CB"/>
    <w:rsid w:val="00126BFA"/>
    <w:rsid w:val="00127933"/>
    <w:rsid w:val="00127C30"/>
    <w:rsid w:val="001318B0"/>
    <w:rsid w:val="00131AD4"/>
    <w:rsid w:val="00131FE8"/>
    <w:rsid w:val="0013292C"/>
    <w:rsid w:val="00132A41"/>
    <w:rsid w:val="00133836"/>
    <w:rsid w:val="00135501"/>
    <w:rsid w:val="00135E0B"/>
    <w:rsid w:val="00135FE5"/>
    <w:rsid w:val="001362DA"/>
    <w:rsid w:val="0013637C"/>
    <w:rsid w:val="00136403"/>
    <w:rsid w:val="00136493"/>
    <w:rsid w:val="00136501"/>
    <w:rsid w:val="00137079"/>
    <w:rsid w:val="001375A7"/>
    <w:rsid w:val="00137809"/>
    <w:rsid w:val="001378F6"/>
    <w:rsid w:val="001400CD"/>
    <w:rsid w:val="001409ED"/>
    <w:rsid w:val="001413C2"/>
    <w:rsid w:val="00141410"/>
    <w:rsid w:val="0014167F"/>
    <w:rsid w:val="001418D2"/>
    <w:rsid w:val="00141ADE"/>
    <w:rsid w:val="00141E51"/>
    <w:rsid w:val="00141E65"/>
    <w:rsid w:val="001423B5"/>
    <w:rsid w:val="001428C7"/>
    <w:rsid w:val="001428F1"/>
    <w:rsid w:val="00142B33"/>
    <w:rsid w:val="00142C98"/>
    <w:rsid w:val="00142F8E"/>
    <w:rsid w:val="0014344C"/>
    <w:rsid w:val="001434A3"/>
    <w:rsid w:val="001438E9"/>
    <w:rsid w:val="00143AE6"/>
    <w:rsid w:val="00144B99"/>
    <w:rsid w:val="001454AB"/>
    <w:rsid w:val="0014599C"/>
    <w:rsid w:val="00145A24"/>
    <w:rsid w:val="001462F4"/>
    <w:rsid w:val="00146527"/>
    <w:rsid w:val="00146F4F"/>
    <w:rsid w:val="00147C80"/>
    <w:rsid w:val="00147E36"/>
    <w:rsid w:val="0015043D"/>
    <w:rsid w:val="001511F5"/>
    <w:rsid w:val="00151DCC"/>
    <w:rsid w:val="00151FFD"/>
    <w:rsid w:val="0015226C"/>
    <w:rsid w:val="001527B1"/>
    <w:rsid w:val="0015331D"/>
    <w:rsid w:val="001533C7"/>
    <w:rsid w:val="00154CB5"/>
    <w:rsid w:val="0015527F"/>
    <w:rsid w:val="00155F00"/>
    <w:rsid w:val="0015618A"/>
    <w:rsid w:val="0015723A"/>
    <w:rsid w:val="00157DE0"/>
    <w:rsid w:val="00160003"/>
    <w:rsid w:val="0016049D"/>
    <w:rsid w:val="00160BC7"/>
    <w:rsid w:val="00161019"/>
    <w:rsid w:val="00161494"/>
    <w:rsid w:val="0016182E"/>
    <w:rsid w:val="00161B7E"/>
    <w:rsid w:val="00161C8B"/>
    <w:rsid w:val="00162367"/>
    <w:rsid w:val="0016273C"/>
    <w:rsid w:val="00162FC4"/>
    <w:rsid w:val="001633E2"/>
    <w:rsid w:val="0016345D"/>
    <w:rsid w:val="00163EB1"/>
    <w:rsid w:val="00163F82"/>
    <w:rsid w:val="0016480E"/>
    <w:rsid w:val="00164B91"/>
    <w:rsid w:val="0016507B"/>
    <w:rsid w:val="00165374"/>
    <w:rsid w:val="00165491"/>
    <w:rsid w:val="00165FFC"/>
    <w:rsid w:val="00166C24"/>
    <w:rsid w:val="00166CDD"/>
    <w:rsid w:val="00167B9B"/>
    <w:rsid w:val="001701A4"/>
    <w:rsid w:val="001707FF"/>
    <w:rsid w:val="00170F98"/>
    <w:rsid w:val="00171368"/>
    <w:rsid w:val="001718FA"/>
    <w:rsid w:val="00171BC5"/>
    <w:rsid w:val="001724CF"/>
    <w:rsid w:val="00172638"/>
    <w:rsid w:val="00172EB3"/>
    <w:rsid w:val="00172F69"/>
    <w:rsid w:val="00172FE1"/>
    <w:rsid w:val="0017320C"/>
    <w:rsid w:val="001734AB"/>
    <w:rsid w:val="00175480"/>
    <w:rsid w:val="00175A33"/>
    <w:rsid w:val="00175A51"/>
    <w:rsid w:val="001769F0"/>
    <w:rsid w:val="00176D4B"/>
    <w:rsid w:val="00177A86"/>
    <w:rsid w:val="00180947"/>
    <w:rsid w:val="00180ED9"/>
    <w:rsid w:val="00181190"/>
    <w:rsid w:val="00181229"/>
    <w:rsid w:val="001815F0"/>
    <w:rsid w:val="00182467"/>
    <w:rsid w:val="001826CF"/>
    <w:rsid w:val="001827D0"/>
    <w:rsid w:val="00182808"/>
    <w:rsid w:val="00182958"/>
    <w:rsid w:val="00182DC4"/>
    <w:rsid w:val="001833E9"/>
    <w:rsid w:val="00183B38"/>
    <w:rsid w:val="001841DB"/>
    <w:rsid w:val="0018443F"/>
    <w:rsid w:val="00184AF9"/>
    <w:rsid w:val="00185628"/>
    <w:rsid w:val="00185A0F"/>
    <w:rsid w:val="0018651D"/>
    <w:rsid w:val="00186672"/>
    <w:rsid w:val="001868D8"/>
    <w:rsid w:val="00186EB9"/>
    <w:rsid w:val="00187311"/>
    <w:rsid w:val="001879FF"/>
    <w:rsid w:val="00187B28"/>
    <w:rsid w:val="00190547"/>
    <w:rsid w:val="00190724"/>
    <w:rsid w:val="0019092E"/>
    <w:rsid w:val="00191153"/>
    <w:rsid w:val="001911AC"/>
    <w:rsid w:val="00192804"/>
    <w:rsid w:val="00192947"/>
    <w:rsid w:val="001943FC"/>
    <w:rsid w:val="001945AD"/>
    <w:rsid w:val="001959B8"/>
    <w:rsid w:val="00195B50"/>
    <w:rsid w:val="0019662B"/>
    <w:rsid w:val="001969D4"/>
    <w:rsid w:val="00196E75"/>
    <w:rsid w:val="001974F2"/>
    <w:rsid w:val="00197680"/>
    <w:rsid w:val="001977DD"/>
    <w:rsid w:val="00197A6E"/>
    <w:rsid w:val="001A08F3"/>
    <w:rsid w:val="001A0CFB"/>
    <w:rsid w:val="001A0DC3"/>
    <w:rsid w:val="001A0E14"/>
    <w:rsid w:val="001A190F"/>
    <w:rsid w:val="001A24D3"/>
    <w:rsid w:val="001A2BB0"/>
    <w:rsid w:val="001A32E6"/>
    <w:rsid w:val="001A35E4"/>
    <w:rsid w:val="001A3E4A"/>
    <w:rsid w:val="001A43A7"/>
    <w:rsid w:val="001A525C"/>
    <w:rsid w:val="001A53F4"/>
    <w:rsid w:val="001A55D1"/>
    <w:rsid w:val="001A60C8"/>
    <w:rsid w:val="001A63CA"/>
    <w:rsid w:val="001A657D"/>
    <w:rsid w:val="001A74D5"/>
    <w:rsid w:val="001A769B"/>
    <w:rsid w:val="001A7982"/>
    <w:rsid w:val="001A7EDE"/>
    <w:rsid w:val="001B00B8"/>
    <w:rsid w:val="001B03EE"/>
    <w:rsid w:val="001B07B3"/>
    <w:rsid w:val="001B0AC2"/>
    <w:rsid w:val="001B10F9"/>
    <w:rsid w:val="001B13B6"/>
    <w:rsid w:val="001B2539"/>
    <w:rsid w:val="001B2652"/>
    <w:rsid w:val="001B2867"/>
    <w:rsid w:val="001B29AE"/>
    <w:rsid w:val="001B2B10"/>
    <w:rsid w:val="001B341E"/>
    <w:rsid w:val="001B3541"/>
    <w:rsid w:val="001B4FD1"/>
    <w:rsid w:val="001B528F"/>
    <w:rsid w:val="001B5320"/>
    <w:rsid w:val="001B5B9F"/>
    <w:rsid w:val="001B68E4"/>
    <w:rsid w:val="001B6B18"/>
    <w:rsid w:val="001B6D9C"/>
    <w:rsid w:val="001B6E33"/>
    <w:rsid w:val="001B76AB"/>
    <w:rsid w:val="001B7EC5"/>
    <w:rsid w:val="001C07A6"/>
    <w:rsid w:val="001C0BA5"/>
    <w:rsid w:val="001C1C84"/>
    <w:rsid w:val="001C1CC0"/>
    <w:rsid w:val="001C215A"/>
    <w:rsid w:val="001C2401"/>
    <w:rsid w:val="001C2458"/>
    <w:rsid w:val="001C26E2"/>
    <w:rsid w:val="001C27E7"/>
    <w:rsid w:val="001C2A72"/>
    <w:rsid w:val="001C2A95"/>
    <w:rsid w:val="001C34F6"/>
    <w:rsid w:val="001C35D1"/>
    <w:rsid w:val="001C3B66"/>
    <w:rsid w:val="001C410C"/>
    <w:rsid w:val="001C48B7"/>
    <w:rsid w:val="001C4A12"/>
    <w:rsid w:val="001C5A53"/>
    <w:rsid w:val="001C5B63"/>
    <w:rsid w:val="001C62B5"/>
    <w:rsid w:val="001C6342"/>
    <w:rsid w:val="001C6799"/>
    <w:rsid w:val="001C7584"/>
    <w:rsid w:val="001C7BCE"/>
    <w:rsid w:val="001D0040"/>
    <w:rsid w:val="001D0284"/>
    <w:rsid w:val="001D0461"/>
    <w:rsid w:val="001D0A76"/>
    <w:rsid w:val="001D23F5"/>
    <w:rsid w:val="001D2AAF"/>
    <w:rsid w:val="001D32A1"/>
    <w:rsid w:val="001D32F5"/>
    <w:rsid w:val="001D34AF"/>
    <w:rsid w:val="001D3BE8"/>
    <w:rsid w:val="001D3F94"/>
    <w:rsid w:val="001D41A9"/>
    <w:rsid w:val="001D4478"/>
    <w:rsid w:val="001D5100"/>
    <w:rsid w:val="001D53F1"/>
    <w:rsid w:val="001D5808"/>
    <w:rsid w:val="001D624B"/>
    <w:rsid w:val="001D648B"/>
    <w:rsid w:val="001D6B8C"/>
    <w:rsid w:val="001D7240"/>
    <w:rsid w:val="001D7B64"/>
    <w:rsid w:val="001D7F98"/>
    <w:rsid w:val="001E0EA4"/>
    <w:rsid w:val="001E2BFB"/>
    <w:rsid w:val="001E4302"/>
    <w:rsid w:val="001E5D2F"/>
    <w:rsid w:val="001E5EBE"/>
    <w:rsid w:val="001E735A"/>
    <w:rsid w:val="001E78B5"/>
    <w:rsid w:val="001E7D72"/>
    <w:rsid w:val="001F0225"/>
    <w:rsid w:val="001F0AA6"/>
    <w:rsid w:val="001F2099"/>
    <w:rsid w:val="001F23E0"/>
    <w:rsid w:val="001F23F8"/>
    <w:rsid w:val="001F2EE8"/>
    <w:rsid w:val="001F39AC"/>
    <w:rsid w:val="001F40FD"/>
    <w:rsid w:val="001F4D77"/>
    <w:rsid w:val="001F519F"/>
    <w:rsid w:val="001F54E1"/>
    <w:rsid w:val="001F5602"/>
    <w:rsid w:val="001F6A16"/>
    <w:rsid w:val="001F6A6C"/>
    <w:rsid w:val="001F6C56"/>
    <w:rsid w:val="001F752F"/>
    <w:rsid w:val="001F7D47"/>
    <w:rsid w:val="001F7D8E"/>
    <w:rsid w:val="002010D7"/>
    <w:rsid w:val="002013C1"/>
    <w:rsid w:val="00202297"/>
    <w:rsid w:val="00202343"/>
    <w:rsid w:val="002025BA"/>
    <w:rsid w:val="00202A1F"/>
    <w:rsid w:val="002030BB"/>
    <w:rsid w:val="00204291"/>
    <w:rsid w:val="00204495"/>
    <w:rsid w:val="0020525C"/>
    <w:rsid w:val="00205304"/>
    <w:rsid w:val="002068CF"/>
    <w:rsid w:val="002071D9"/>
    <w:rsid w:val="002074EC"/>
    <w:rsid w:val="002078DD"/>
    <w:rsid w:val="00207CC3"/>
    <w:rsid w:val="00207F15"/>
    <w:rsid w:val="00210DE4"/>
    <w:rsid w:val="00211B4C"/>
    <w:rsid w:val="00212D4D"/>
    <w:rsid w:val="0021346A"/>
    <w:rsid w:val="00213C57"/>
    <w:rsid w:val="002146F6"/>
    <w:rsid w:val="00214760"/>
    <w:rsid w:val="002150EE"/>
    <w:rsid w:val="00215338"/>
    <w:rsid w:val="0021554B"/>
    <w:rsid w:val="0021557F"/>
    <w:rsid w:val="002155D6"/>
    <w:rsid w:val="00215A70"/>
    <w:rsid w:val="00216BAF"/>
    <w:rsid w:val="00216EC0"/>
    <w:rsid w:val="00216EFC"/>
    <w:rsid w:val="00217A5C"/>
    <w:rsid w:val="00217C2A"/>
    <w:rsid w:val="0022074E"/>
    <w:rsid w:val="002220D4"/>
    <w:rsid w:val="00222217"/>
    <w:rsid w:val="002229B5"/>
    <w:rsid w:val="002229D3"/>
    <w:rsid w:val="00223117"/>
    <w:rsid w:val="00223989"/>
    <w:rsid w:val="00223A31"/>
    <w:rsid w:val="00224801"/>
    <w:rsid w:val="00224BC1"/>
    <w:rsid w:val="00225962"/>
    <w:rsid w:val="0022666E"/>
    <w:rsid w:val="00227CF7"/>
    <w:rsid w:val="0023045D"/>
    <w:rsid w:val="002309BF"/>
    <w:rsid w:val="00232102"/>
    <w:rsid w:val="002335B9"/>
    <w:rsid w:val="00234FD1"/>
    <w:rsid w:val="00235040"/>
    <w:rsid w:val="0023506F"/>
    <w:rsid w:val="0023580F"/>
    <w:rsid w:val="00235B26"/>
    <w:rsid w:val="002361DE"/>
    <w:rsid w:val="00236379"/>
    <w:rsid w:val="00236A96"/>
    <w:rsid w:val="00236F7A"/>
    <w:rsid w:val="002371F5"/>
    <w:rsid w:val="00237512"/>
    <w:rsid w:val="0023774C"/>
    <w:rsid w:val="00240AD3"/>
    <w:rsid w:val="002410D3"/>
    <w:rsid w:val="00241509"/>
    <w:rsid w:val="00241E68"/>
    <w:rsid w:val="0024235A"/>
    <w:rsid w:val="0024252A"/>
    <w:rsid w:val="00242F6B"/>
    <w:rsid w:val="002432DA"/>
    <w:rsid w:val="00243651"/>
    <w:rsid w:val="00243911"/>
    <w:rsid w:val="00244101"/>
    <w:rsid w:val="00244257"/>
    <w:rsid w:val="002445E7"/>
    <w:rsid w:val="00244993"/>
    <w:rsid w:val="00244B26"/>
    <w:rsid w:val="00244D3C"/>
    <w:rsid w:val="00246A47"/>
    <w:rsid w:val="00247413"/>
    <w:rsid w:val="0024792E"/>
    <w:rsid w:val="00247D3A"/>
    <w:rsid w:val="002503C6"/>
    <w:rsid w:val="00251191"/>
    <w:rsid w:val="00251827"/>
    <w:rsid w:val="00251A20"/>
    <w:rsid w:val="00251E3D"/>
    <w:rsid w:val="00252B8A"/>
    <w:rsid w:val="00252C7A"/>
    <w:rsid w:val="0025322C"/>
    <w:rsid w:val="0025364E"/>
    <w:rsid w:val="00253A67"/>
    <w:rsid w:val="00254197"/>
    <w:rsid w:val="002545C1"/>
    <w:rsid w:val="0025485D"/>
    <w:rsid w:val="002548A5"/>
    <w:rsid w:val="00254BD2"/>
    <w:rsid w:val="00254E9F"/>
    <w:rsid w:val="00255426"/>
    <w:rsid w:val="00255701"/>
    <w:rsid w:val="00256317"/>
    <w:rsid w:val="00256326"/>
    <w:rsid w:val="002566BD"/>
    <w:rsid w:val="00256926"/>
    <w:rsid w:val="002569F3"/>
    <w:rsid w:val="0025793E"/>
    <w:rsid w:val="002603AF"/>
    <w:rsid w:val="0026086E"/>
    <w:rsid w:val="00260F5A"/>
    <w:rsid w:val="00260F5C"/>
    <w:rsid w:val="002611B4"/>
    <w:rsid w:val="002612D8"/>
    <w:rsid w:val="00261C5F"/>
    <w:rsid w:val="00261E82"/>
    <w:rsid w:val="00262A7E"/>
    <w:rsid w:val="002637DC"/>
    <w:rsid w:val="00264883"/>
    <w:rsid w:val="00265140"/>
    <w:rsid w:val="0026542C"/>
    <w:rsid w:val="002655C1"/>
    <w:rsid w:val="00267313"/>
    <w:rsid w:val="002674A4"/>
    <w:rsid w:val="00267838"/>
    <w:rsid w:val="00267948"/>
    <w:rsid w:val="00267BB7"/>
    <w:rsid w:val="00270872"/>
    <w:rsid w:val="00270C9B"/>
    <w:rsid w:val="00270CEA"/>
    <w:rsid w:val="002713AC"/>
    <w:rsid w:val="00271549"/>
    <w:rsid w:val="00271AA8"/>
    <w:rsid w:val="00272980"/>
    <w:rsid w:val="00273260"/>
    <w:rsid w:val="00273403"/>
    <w:rsid w:val="0027370A"/>
    <w:rsid w:val="00273D71"/>
    <w:rsid w:val="00274168"/>
    <w:rsid w:val="002758E3"/>
    <w:rsid w:val="0027613A"/>
    <w:rsid w:val="00276AFF"/>
    <w:rsid w:val="00276E74"/>
    <w:rsid w:val="002772B3"/>
    <w:rsid w:val="002776BD"/>
    <w:rsid w:val="00277A1F"/>
    <w:rsid w:val="00277C07"/>
    <w:rsid w:val="00277D24"/>
    <w:rsid w:val="0028065A"/>
    <w:rsid w:val="00280AC5"/>
    <w:rsid w:val="00281B50"/>
    <w:rsid w:val="00282BF6"/>
    <w:rsid w:val="00283080"/>
    <w:rsid w:val="00283154"/>
    <w:rsid w:val="00283591"/>
    <w:rsid w:val="00285093"/>
    <w:rsid w:val="002850B0"/>
    <w:rsid w:val="00285367"/>
    <w:rsid w:val="002855F0"/>
    <w:rsid w:val="002857DF"/>
    <w:rsid w:val="00285B41"/>
    <w:rsid w:val="00285D9B"/>
    <w:rsid w:val="00285E0D"/>
    <w:rsid w:val="00285EDD"/>
    <w:rsid w:val="0028662D"/>
    <w:rsid w:val="002870A2"/>
    <w:rsid w:val="00287A36"/>
    <w:rsid w:val="00287AD8"/>
    <w:rsid w:val="00287D46"/>
    <w:rsid w:val="00287D56"/>
    <w:rsid w:val="00290233"/>
    <w:rsid w:val="002909DC"/>
    <w:rsid w:val="0029101E"/>
    <w:rsid w:val="00291497"/>
    <w:rsid w:val="002917F5"/>
    <w:rsid w:val="00291FEC"/>
    <w:rsid w:val="002926D6"/>
    <w:rsid w:val="0029345D"/>
    <w:rsid w:val="00294008"/>
    <w:rsid w:val="00295395"/>
    <w:rsid w:val="002956EB"/>
    <w:rsid w:val="00295821"/>
    <w:rsid w:val="002959C1"/>
    <w:rsid w:val="00295E3A"/>
    <w:rsid w:val="00295F5B"/>
    <w:rsid w:val="00296E6C"/>
    <w:rsid w:val="00297300"/>
    <w:rsid w:val="00297712"/>
    <w:rsid w:val="00297BD0"/>
    <w:rsid w:val="00297C44"/>
    <w:rsid w:val="00297D51"/>
    <w:rsid w:val="002A00A4"/>
    <w:rsid w:val="002A04C9"/>
    <w:rsid w:val="002A0519"/>
    <w:rsid w:val="002A0E02"/>
    <w:rsid w:val="002A10FB"/>
    <w:rsid w:val="002A1137"/>
    <w:rsid w:val="002A132D"/>
    <w:rsid w:val="002A194D"/>
    <w:rsid w:val="002A1D97"/>
    <w:rsid w:val="002A1E49"/>
    <w:rsid w:val="002A2796"/>
    <w:rsid w:val="002A2802"/>
    <w:rsid w:val="002A2C7B"/>
    <w:rsid w:val="002A2D85"/>
    <w:rsid w:val="002A2F8F"/>
    <w:rsid w:val="002A3561"/>
    <w:rsid w:val="002A3A4B"/>
    <w:rsid w:val="002A3FAE"/>
    <w:rsid w:val="002A4045"/>
    <w:rsid w:val="002A413D"/>
    <w:rsid w:val="002A47C8"/>
    <w:rsid w:val="002A4DCB"/>
    <w:rsid w:val="002A56FC"/>
    <w:rsid w:val="002A6086"/>
    <w:rsid w:val="002A60B2"/>
    <w:rsid w:val="002A630E"/>
    <w:rsid w:val="002A6352"/>
    <w:rsid w:val="002A65C2"/>
    <w:rsid w:val="002A6B7A"/>
    <w:rsid w:val="002A73F9"/>
    <w:rsid w:val="002A7452"/>
    <w:rsid w:val="002A74AC"/>
    <w:rsid w:val="002A74C4"/>
    <w:rsid w:val="002A7C28"/>
    <w:rsid w:val="002A7D0F"/>
    <w:rsid w:val="002A7D96"/>
    <w:rsid w:val="002B06C1"/>
    <w:rsid w:val="002B1541"/>
    <w:rsid w:val="002B1546"/>
    <w:rsid w:val="002B1B6C"/>
    <w:rsid w:val="002B1CE4"/>
    <w:rsid w:val="002B2135"/>
    <w:rsid w:val="002B246B"/>
    <w:rsid w:val="002B2689"/>
    <w:rsid w:val="002B2BE7"/>
    <w:rsid w:val="002B3897"/>
    <w:rsid w:val="002B41CA"/>
    <w:rsid w:val="002B4330"/>
    <w:rsid w:val="002B4441"/>
    <w:rsid w:val="002B463B"/>
    <w:rsid w:val="002B510E"/>
    <w:rsid w:val="002B5752"/>
    <w:rsid w:val="002B6B34"/>
    <w:rsid w:val="002B7123"/>
    <w:rsid w:val="002B7729"/>
    <w:rsid w:val="002B79A9"/>
    <w:rsid w:val="002C0314"/>
    <w:rsid w:val="002C13B8"/>
    <w:rsid w:val="002C20A9"/>
    <w:rsid w:val="002C2C19"/>
    <w:rsid w:val="002C3B08"/>
    <w:rsid w:val="002C3BDE"/>
    <w:rsid w:val="002C45E8"/>
    <w:rsid w:val="002C4A7A"/>
    <w:rsid w:val="002C536F"/>
    <w:rsid w:val="002C56B1"/>
    <w:rsid w:val="002C5C31"/>
    <w:rsid w:val="002C6052"/>
    <w:rsid w:val="002C627D"/>
    <w:rsid w:val="002C6980"/>
    <w:rsid w:val="002C6AD7"/>
    <w:rsid w:val="002C7223"/>
    <w:rsid w:val="002C79AF"/>
    <w:rsid w:val="002D0083"/>
    <w:rsid w:val="002D05A8"/>
    <w:rsid w:val="002D152C"/>
    <w:rsid w:val="002D20B6"/>
    <w:rsid w:val="002D2450"/>
    <w:rsid w:val="002D27F3"/>
    <w:rsid w:val="002D2CC2"/>
    <w:rsid w:val="002D3081"/>
    <w:rsid w:val="002D3468"/>
    <w:rsid w:val="002D389F"/>
    <w:rsid w:val="002D4144"/>
    <w:rsid w:val="002D4527"/>
    <w:rsid w:val="002D469F"/>
    <w:rsid w:val="002D4AF3"/>
    <w:rsid w:val="002D55F7"/>
    <w:rsid w:val="002D56CA"/>
    <w:rsid w:val="002D58BD"/>
    <w:rsid w:val="002D5AAA"/>
    <w:rsid w:val="002D5C17"/>
    <w:rsid w:val="002D6339"/>
    <w:rsid w:val="002D6834"/>
    <w:rsid w:val="002D6A75"/>
    <w:rsid w:val="002D79CB"/>
    <w:rsid w:val="002E0726"/>
    <w:rsid w:val="002E0755"/>
    <w:rsid w:val="002E194C"/>
    <w:rsid w:val="002E1C89"/>
    <w:rsid w:val="002E1FAA"/>
    <w:rsid w:val="002E3FCB"/>
    <w:rsid w:val="002E41B0"/>
    <w:rsid w:val="002E49C1"/>
    <w:rsid w:val="002E5104"/>
    <w:rsid w:val="002E5693"/>
    <w:rsid w:val="002E66B5"/>
    <w:rsid w:val="002E6912"/>
    <w:rsid w:val="002E6B8B"/>
    <w:rsid w:val="002E6D63"/>
    <w:rsid w:val="002E7098"/>
    <w:rsid w:val="002E7922"/>
    <w:rsid w:val="002E7C47"/>
    <w:rsid w:val="002F0F51"/>
    <w:rsid w:val="002F1240"/>
    <w:rsid w:val="002F1AEA"/>
    <w:rsid w:val="002F2017"/>
    <w:rsid w:val="002F2824"/>
    <w:rsid w:val="002F3413"/>
    <w:rsid w:val="002F348E"/>
    <w:rsid w:val="002F361E"/>
    <w:rsid w:val="002F37B2"/>
    <w:rsid w:val="002F3BCE"/>
    <w:rsid w:val="002F3C6D"/>
    <w:rsid w:val="002F4119"/>
    <w:rsid w:val="002F468A"/>
    <w:rsid w:val="002F529E"/>
    <w:rsid w:val="002F5ACF"/>
    <w:rsid w:val="002F61D0"/>
    <w:rsid w:val="002F6A09"/>
    <w:rsid w:val="002F7443"/>
    <w:rsid w:val="002F792D"/>
    <w:rsid w:val="00300330"/>
    <w:rsid w:val="003005B0"/>
    <w:rsid w:val="00300E6B"/>
    <w:rsid w:val="0030105C"/>
    <w:rsid w:val="00301F6E"/>
    <w:rsid w:val="00302A54"/>
    <w:rsid w:val="003032EF"/>
    <w:rsid w:val="00303E85"/>
    <w:rsid w:val="00304EFE"/>
    <w:rsid w:val="00305774"/>
    <w:rsid w:val="0030585E"/>
    <w:rsid w:val="0030613F"/>
    <w:rsid w:val="00306325"/>
    <w:rsid w:val="00306846"/>
    <w:rsid w:val="003071A9"/>
    <w:rsid w:val="00307424"/>
    <w:rsid w:val="0030752F"/>
    <w:rsid w:val="00307564"/>
    <w:rsid w:val="00307647"/>
    <w:rsid w:val="0031003A"/>
    <w:rsid w:val="003107C6"/>
    <w:rsid w:val="00310830"/>
    <w:rsid w:val="00310C6E"/>
    <w:rsid w:val="00310CAB"/>
    <w:rsid w:val="00310F75"/>
    <w:rsid w:val="00311039"/>
    <w:rsid w:val="00311165"/>
    <w:rsid w:val="00311A1A"/>
    <w:rsid w:val="00311DA2"/>
    <w:rsid w:val="00312181"/>
    <w:rsid w:val="0031392F"/>
    <w:rsid w:val="00313992"/>
    <w:rsid w:val="00313CD3"/>
    <w:rsid w:val="00313F2D"/>
    <w:rsid w:val="0031432F"/>
    <w:rsid w:val="00315B1D"/>
    <w:rsid w:val="00315F42"/>
    <w:rsid w:val="00315F87"/>
    <w:rsid w:val="0031639E"/>
    <w:rsid w:val="00316A9D"/>
    <w:rsid w:val="0031791D"/>
    <w:rsid w:val="003205B7"/>
    <w:rsid w:val="00320727"/>
    <w:rsid w:val="003213F5"/>
    <w:rsid w:val="003225F2"/>
    <w:rsid w:val="00322865"/>
    <w:rsid w:val="00322A36"/>
    <w:rsid w:val="00323EE4"/>
    <w:rsid w:val="003241A3"/>
    <w:rsid w:val="003255B7"/>
    <w:rsid w:val="0032655A"/>
    <w:rsid w:val="00326D0E"/>
    <w:rsid w:val="00327738"/>
    <w:rsid w:val="00327759"/>
    <w:rsid w:val="00327C86"/>
    <w:rsid w:val="003303AB"/>
    <w:rsid w:val="0033048F"/>
    <w:rsid w:val="003304C1"/>
    <w:rsid w:val="003306DC"/>
    <w:rsid w:val="00330964"/>
    <w:rsid w:val="00330989"/>
    <w:rsid w:val="00331197"/>
    <w:rsid w:val="003325B4"/>
    <w:rsid w:val="00332873"/>
    <w:rsid w:val="00332EB7"/>
    <w:rsid w:val="00333574"/>
    <w:rsid w:val="00333DB7"/>
    <w:rsid w:val="003348C2"/>
    <w:rsid w:val="00334D98"/>
    <w:rsid w:val="003359CC"/>
    <w:rsid w:val="003359D2"/>
    <w:rsid w:val="003360BC"/>
    <w:rsid w:val="00336CA4"/>
    <w:rsid w:val="00337D38"/>
    <w:rsid w:val="00340E03"/>
    <w:rsid w:val="00340E04"/>
    <w:rsid w:val="0034126A"/>
    <w:rsid w:val="003417C4"/>
    <w:rsid w:val="00342A27"/>
    <w:rsid w:val="0034310C"/>
    <w:rsid w:val="00343B10"/>
    <w:rsid w:val="003441CB"/>
    <w:rsid w:val="00344374"/>
    <w:rsid w:val="003445CF"/>
    <w:rsid w:val="003448EB"/>
    <w:rsid w:val="00344B75"/>
    <w:rsid w:val="00344E61"/>
    <w:rsid w:val="003450AF"/>
    <w:rsid w:val="003450D3"/>
    <w:rsid w:val="0034540B"/>
    <w:rsid w:val="00345416"/>
    <w:rsid w:val="0034566E"/>
    <w:rsid w:val="00345A9E"/>
    <w:rsid w:val="00346DBD"/>
    <w:rsid w:val="00350983"/>
    <w:rsid w:val="00350AF7"/>
    <w:rsid w:val="00350C9B"/>
    <w:rsid w:val="003518AA"/>
    <w:rsid w:val="00351A3F"/>
    <w:rsid w:val="00351DD4"/>
    <w:rsid w:val="00351DE2"/>
    <w:rsid w:val="0035261D"/>
    <w:rsid w:val="0035287F"/>
    <w:rsid w:val="00352ACB"/>
    <w:rsid w:val="00352B3D"/>
    <w:rsid w:val="00352BA3"/>
    <w:rsid w:val="00352E3A"/>
    <w:rsid w:val="00353A47"/>
    <w:rsid w:val="00353B42"/>
    <w:rsid w:val="00353EFC"/>
    <w:rsid w:val="00354651"/>
    <w:rsid w:val="00354FF4"/>
    <w:rsid w:val="00355506"/>
    <w:rsid w:val="0035576E"/>
    <w:rsid w:val="0035583F"/>
    <w:rsid w:val="00355B57"/>
    <w:rsid w:val="00355F3E"/>
    <w:rsid w:val="00356833"/>
    <w:rsid w:val="00356880"/>
    <w:rsid w:val="00356BB8"/>
    <w:rsid w:val="00357025"/>
    <w:rsid w:val="00357253"/>
    <w:rsid w:val="00357254"/>
    <w:rsid w:val="00357425"/>
    <w:rsid w:val="00357A3C"/>
    <w:rsid w:val="00357D1E"/>
    <w:rsid w:val="00360B53"/>
    <w:rsid w:val="00361D9E"/>
    <w:rsid w:val="00361E61"/>
    <w:rsid w:val="0036264B"/>
    <w:rsid w:val="003629BF"/>
    <w:rsid w:val="003630C6"/>
    <w:rsid w:val="00363567"/>
    <w:rsid w:val="003636EE"/>
    <w:rsid w:val="003652A0"/>
    <w:rsid w:val="00365B97"/>
    <w:rsid w:val="003663DA"/>
    <w:rsid w:val="00366586"/>
    <w:rsid w:val="00366CA9"/>
    <w:rsid w:val="00366CC1"/>
    <w:rsid w:val="00366D80"/>
    <w:rsid w:val="00366E8B"/>
    <w:rsid w:val="00367B55"/>
    <w:rsid w:val="00367CC6"/>
    <w:rsid w:val="003700CD"/>
    <w:rsid w:val="0037016D"/>
    <w:rsid w:val="00370728"/>
    <w:rsid w:val="0037072F"/>
    <w:rsid w:val="00370BD1"/>
    <w:rsid w:val="00370C00"/>
    <w:rsid w:val="00370E4D"/>
    <w:rsid w:val="00370EFB"/>
    <w:rsid w:val="00370F06"/>
    <w:rsid w:val="0037111B"/>
    <w:rsid w:val="003723DA"/>
    <w:rsid w:val="00372907"/>
    <w:rsid w:val="00372A97"/>
    <w:rsid w:val="00372D4E"/>
    <w:rsid w:val="00373AAB"/>
    <w:rsid w:val="00373D0C"/>
    <w:rsid w:val="00374040"/>
    <w:rsid w:val="00376251"/>
    <w:rsid w:val="00376372"/>
    <w:rsid w:val="00376E44"/>
    <w:rsid w:val="003773B0"/>
    <w:rsid w:val="00377C1A"/>
    <w:rsid w:val="003802D9"/>
    <w:rsid w:val="00380649"/>
    <w:rsid w:val="00380773"/>
    <w:rsid w:val="00380C30"/>
    <w:rsid w:val="00380EB2"/>
    <w:rsid w:val="0038103F"/>
    <w:rsid w:val="003820BB"/>
    <w:rsid w:val="00382376"/>
    <w:rsid w:val="00383CCC"/>
    <w:rsid w:val="00383E83"/>
    <w:rsid w:val="003845CB"/>
    <w:rsid w:val="00384976"/>
    <w:rsid w:val="003849FC"/>
    <w:rsid w:val="0038515C"/>
    <w:rsid w:val="0038585D"/>
    <w:rsid w:val="00386467"/>
    <w:rsid w:val="0038673F"/>
    <w:rsid w:val="00386E5C"/>
    <w:rsid w:val="0038725C"/>
    <w:rsid w:val="0038727A"/>
    <w:rsid w:val="003877DF"/>
    <w:rsid w:val="0039047B"/>
    <w:rsid w:val="0039064E"/>
    <w:rsid w:val="00390AB5"/>
    <w:rsid w:val="00390D3A"/>
    <w:rsid w:val="003910EA"/>
    <w:rsid w:val="00391861"/>
    <w:rsid w:val="0039187C"/>
    <w:rsid w:val="00392187"/>
    <w:rsid w:val="003927E5"/>
    <w:rsid w:val="00392B9C"/>
    <w:rsid w:val="00392C96"/>
    <w:rsid w:val="00392D9F"/>
    <w:rsid w:val="00393699"/>
    <w:rsid w:val="00393BEF"/>
    <w:rsid w:val="00393FBF"/>
    <w:rsid w:val="00394290"/>
    <w:rsid w:val="003952D7"/>
    <w:rsid w:val="00395B9D"/>
    <w:rsid w:val="0039604E"/>
    <w:rsid w:val="0039677B"/>
    <w:rsid w:val="003968D1"/>
    <w:rsid w:val="003969B2"/>
    <w:rsid w:val="00396DFC"/>
    <w:rsid w:val="00396F3B"/>
    <w:rsid w:val="00397202"/>
    <w:rsid w:val="00397FCA"/>
    <w:rsid w:val="003A06DB"/>
    <w:rsid w:val="003A3C16"/>
    <w:rsid w:val="003A3D84"/>
    <w:rsid w:val="003A42DB"/>
    <w:rsid w:val="003A4540"/>
    <w:rsid w:val="003A4611"/>
    <w:rsid w:val="003A48A1"/>
    <w:rsid w:val="003A4F1B"/>
    <w:rsid w:val="003A4F7B"/>
    <w:rsid w:val="003A5DE9"/>
    <w:rsid w:val="003A5FBE"/>
    <w:rsid w:val="003A64C0"/>
    <w:rsid w:val="003A661A"/>
    <w:rsid w:val="003A6FF5"/>
    <w:rsid w:val="003A7810"/>
    <w:rsid w:val="003A7F70"/>
    <w:rsid w:val="003B05BA"/>
    <w:rsid w:val="003B0E3B"/>
    <w:rsid w:val="003B1037"/>
    <w:rsid w:val="003B13B0"/>
    <w:rsid w:val="003B1863"/>
    <w:rsid w:val="003B1AD7"/>
    <w:rsid w:val="003B3003"/>
    <w:rsid w:val="003B3046"/>
    <w:rsid w:val="003B42AD"/>
    <w:rsid w:val="003B50D6"/>
    <w:rsid w:val="003B7BDB"/>
    <w:rsid w:val="003C05AF"/>
    <w:rsid w:val="003C1987"/>
    <w:rsid w:val="003C19AA"/>
    <w:rsid w:val="003C1A5C"/>
    <w:rsid w:val="003C1B75"/>
    <w:rsid w:val="003C208E"/>
    <w:rsid w:val="003C2F50"/>
    <w:rsid w:val="003C4488"/>
    <w:rsid w:val="003C4590"/>
    <w:rsid w:val="003C4B44"/>
    <w:rsid w:val="003C4C0D"/>
    <w:rsid w:val="003C4E1A"/>
    <w:rsid w:val="003C5511"/>
    <w:rsid w:val="003C731A"/>
    <w:rsid w:val="003C745D"/>
    <w:rsid w:val="003D054B"/>
    <w:rsid w:val="003D0B5B"/>
    <w:rsid w:val="003D1269"/>
    <w:rsid w:val="003D16B6"/>
    <w:rsid w:val="003D18B2"/>
    <w:rsid w:val="003D22D8"/>
    <w:rsid w:val="003D23D8"/>
    <w:rsid w:val="003D2A6F"/>
    <w:rsid w:val="003D2BB7"/>
    <w:rsid w:val="003D2D2B"/>
    <w:rsid w:val="003D2E90"/>
    <w:rsid w:val="003D30F6"/>
    <w:rsid w:val="003D311B"/>
    <w:rsid w:val="003D3997"/>
    <w:rsid w:val="003D43AD"/>
    <w:rsid w:val="003D4A34"/>
    <w:rsid w:val="003D4ED5"/>
    <w:rsid w:val="003D4F5F"/>
    <w:rsid w:val="003D5F72"/>
    <w:rsid w:val="003D60C3"/>
    <w:rsid w:val="003D6B7F"/>
    <w:rsid w:val="003D6D95"/>
    <w:rsid w:val="003D6EC5"/>
    <w:rsid w:val="003D704D"/>
    <w:rsid w:val="003D77AE"/>
    <w:rsid w:val="003D7898"/>
    <w:rsid w:val="003D7BA4"/>
    <w:rsid w:val="003E0556"/>
    <w:rsid w:val="003E0BD9"/>
    <w:rsid w:val="003E1234"/>
    <w:rsid w:val="003E164E"/>
    <w:rsid w:val="003E1668"/>
    <w:rsid w:val="003E1EBB"/>
    <w:rsid w:val="003E2061"/>
    <w:rsid w:val="003E2377"/>
    <w:rsid w:val="003E2E01"/>
    <w:rsid w:val="003E3DF5"/>
    <w:rsid w:val="003E3EF6"/>
    <w:rsid w:val="003E4705"/>
    <w:rsid w:val="003E4F49"/>
    <w:rsid w:val="003E5842"/>
    <w:rsid w:val="003E5BFF"/>
    <w:rsid w:val="003E7275"/>
    <w:rsid w:val="003F0801"/>
    <w:rsid w:val="003F0B88"/>
    <w:rsid w:val="003F0C3E"/>
    <w:rsid w:val="003F14D3"/>
    <w:rsid w:val="003F1FFD"/>
    <w:rsid w:val="003F361A"/>
    <w:rsid w:val="003F472C"/>
    <w:rsid w:val="003F4F3F"/>
    <w:rsid w:val="003F520E"/>
    <w:rsid w:val="003F57B7"/>
    <w:rsid w:val="003F584E"/>
    <w:rsid w:val="003F60F6"/>
    <w:rsid w:val="003F6180"/>
    <w:rsid w:val="003F6ED5"/>
    <w:rsid w:val="003F7EF8"/>
    <w:rsid w:val="00400671"/>
    <w:rsid w:val="00400C96"/>
    <w:rsid w:val="00400F63"/>
    <w:rsid w:val="0040162B"/>
    <w:rsid w:val="00401A2D"/>
    <w:rsid w:val="00401B83"/>
    <w:rsid w:val="00402094"/>
    <w:rsid w:val="004026A2"/>
    <w:rsid w:val="00402B78"/>
    <w:rsid w:val="004032BB"/>
    <w:rsid w:val="00403CC6"/>
    <w:rsid w:val="00404301"/>
    <w:rsid w:val="0040472B"/>
    <w:rsid w:val="00404995"/>
    <w:rsid w:val="004056A1"/>
    <w:rsid w:val="00405B8A"/>
    <w:rsid w:val="00405F48"/>
    <w:rsid w:val="004068C4"/>
    <w:rsid w:val="00406A43"/>
    <w:rsid w:val="00406C2F"/>
    <w:rsid w:val="00406F6F"/>
    <w:rsid w:val="00407486"/>
    <w:rsid w:val="004074E1"/>
    <w:rsid w:val="0040776C"/>
    <w:rsid w:val="0040797E"/>
    <w:rsid w:val="00407E75"/>
    <w:rsid w:val="00407ED4"/>
    <w:rsid w:val="00407FFA"/>
    <w:rsid w:val="004102BC"/>
    <w:rsid w:val="00410354"/>
    <w:rsid w:val="00410EC9"/>
    <w:rsid w:val="0041152B"/>
    <w:rsid w:val="00411A7B"/>
    <w:rsid w:val="00412AE0"/>
    <w:rsid w:val="00412EA7"/>
    <w:rsid w:val="00413097"/>
    <w:rsid w:val="00413473"/>
    <w:rsid w:val="004137B3"/>
    <w:rsid w:val="00413A4C"/>
    <w:rsid w:val="00413C5D"/>
    <w:rsid w:val="00413FE6"/>
    <w:rsid w:val="00414BF8"/>
    <w:rsid w:val="0041521E"/>
    <w:rsid w:val="00415BE4"/>
    <w:rsid w:val="00415C6C"/>
    <w:rsid w:val="00415F84"/>
    <w:rsid w:val="00415FDF"/>
    <w:rsid w:val="00416B22"/>
    <w:rsid w:val="00416B8F"/>
    <w:rsid w:val="0041764D"/>
    <w:rsid w:val="00417E88"/>
    <w:rsid w:val="00417F33"/>
    <w:rsid w:val="00421139"/>
    <w:rsid w:val="00422808"/>
    <w:rsid w:val="00422E39"/>
    <w:rsid w:val="004235E0"/>
    <w:rsid w:val="00424158"/>
    <w:rsid w:val="00425045"/>
    <w:rsid w:val="00425234"/>
    <w:rsid w:val="004259B4"/>
    <w:rsid w:val="00425F3D"/>
    <w:rsid w:val="00425FF6"/>
    <w:rsid w:val="00426072"/>
    <w:rsid w:val="004268BA"/>
    <w:rsid w:val="00426C48"/>
    <w:rsid w:val="004277AA"/>
    <w:rsid w:val="00427978"/>
    <w:rsid w:val="00430DD7"/>
    <w:rsid w:val="00430E96"/>
    <w:rsid w:val="00431115"/>
    <w:rsid w:val="00431163"/>
    <w:rsid w:val="004316FB"/>
    <w:rsid w:val="004321CE"/>
    <w:rsid w:val="00433378"/>
    <w:rsid w:val="00433CCF"/>
    <w:rsid w:val="0043436F"/>
    <w:rsid w:val="00435075"/>
    <w:rsid w:val="00435A73"/>
    <w:rsid w:val="00435F63"/>
    <w:rsid w:val="00436968"/>
    <w:rsid w:val="00436BC9"/>
    <w:rsid w:val="00436E3F"/>
    <w:rsid w:val="00436F22"/>
    <w:rsid w:val="00437053"/>
    <w:rsid w:val="004402D2"/>
    <w:rsid w:val="00440F8F"/>
    <w:rsid w:val="0044102F"/>
    <w:rsid w:val="00442561"/>
    <w:rsid w:val="00442931"/>
    <w:rsid w:val="00442970"/>
    <w:rsid w:val="004435A7"/>
    <w:rsid w:val="00443804"/>
    <w:rsid w:val="004438E3"/>
    <w:rsid w:val="00443974"/>
    <w:rsid w:val="00443EDC"/>
    <w:rsid w:val="004440EA"/>
    <w:rsid w:val="00444BAF"/>
    <w:rsid w:val="00445006"/>
    <w:rsid w:val="0044509F"/>
    <w:rsid w:val="00445849"/>
    <w:rsid w:val="00445AC3"/>
    <w:rsid w:val="00445C3A"/>
    <w:rsid w:val="004464F5"/>
    <w:rsid w:val="0044705F"/>
    <w:rsid w:val="0044727D"/>
    <w:rsid w:val="00447628"/>
    <w:rsid w:val="00447834"/>
    <w:rsid w:val="00447C90"/>
    <w:rsid w:val="004501E8"/>
    <w:rsid w:val="00450938"/>
    <w:rsid w:val="00450984"/>
    <w:rsid w:val="00450CD2"/>
    <w:rsid w:val="004511CC"/>
    <w:rsid w:val="004515E5"/>
    <w:rsid w:val="00451EEE"/>
    <w:rsid w:val="00452125"/>
    <w:rsid w:val="004524AB"/>
    <w:rsid w:val="00454554"/>
    <w:rsid w:val="0045460D"/>
    <w:rsid w:val="00454B12"/>
    <w:rsid w:val="00455015"/>
    <w:rsid w:val="00455699"/>
    <w:rsid w:val="00455D96"/>
    <w:rsid w:val="00456252"/>
    <w:rsid w:val="004563B2"/>
    <w:rsid w:val="0045649A"/>
    <w:rsid w:val="004567B9"/>
    <w:rsid w:val="00456848"/>
    <w:rsid w:val="004568E8"/>
    <w:rsid w:val="00456B33"/>
    <w:rsid w:val="004572C8"/>
    <w:rsid w:val="00457605"/>
    <w:rsid w:val="0046058B"/>
    <w:rsid w:val="00461D79"/>
    <w:rsid w:val="00462432"/>
    <w:rsid w:val="004627AC"/>
    <w:rsid w:val="00462B7D"/>
    <w:rsid w:val="0046328A"/>
    <w:rsid w:val="00463737"/>
    <w:rsid w:val="004640AC"/>
    <w:rsid w:val="00464437"/>
    <w:rsid w:val="00464E45"/>
    <w:rsid w:val="00464E4B"/>
    <w:rsid w:val="0046572B"/>
    <w:rsid w:val="00465D84"/>
    <w:rsid w:val="00466988"/>
    <w:rsid w:val="00467851"/>
    <w:rsid w:val="00467AF8"/>
    <w:rsid w:val="004707E0"/>
    <w:rsid w:val="00470DEE"/>
    <w:rsid w:val="00471026"/>
    <w:rsid w:val="00472DA4"/>
    <w:rsid w:val="00473537"/>
    <w:rsid w:val="004738DA"/>
    <w:rsid w:val="00473B31"/>
    <w:rsid w:val="004753C0"/>
    <w:rsid w:val="00475439"/>
    <w:rsid w:val="004766BA"/>
    <w:rsid w:val="0047676E"/>
    <w:rsid w:val="00476855"/>
    <w:rsid w:val="00476D2D"/>
    <w:rsid w:val="0047763A"/>
    <w:rsid w:val="00477687"/>
    <w:rsid w:val="004778C5"/>
    <w:rsid w:val="004778DD"/>
    <w:rsid w:val="0047791B"/>
    <w:rsid w:val="00477A40"/>
    <w:rsid w:val="00477C27"/>
    <w:rsid w:val="004806F2"/>
    <w:rsid w:val="00480DF3"/>
    <w:rsid w:val="00481172"/>
    <w:rsid w:val="00481355"/>
    <w:rsid w:val="0048150E"/>
    <w:rsid w:val="0048167F"/>
    <w:rsid w:val="00483381"/>
    <w:rsid w:val="004836DA"/>
    <w:rsid w:val="0048374C"/>
    <w:rsid w:val="00483E71"/>
    <w:rsid w:val="004854DC"/>
    <w:rsid w:val="004860EC"/>
    <w:rsid w:val="004864AE"/>
    <w:rsid w:val="00486CE5"/>
    <w:rsid w:val="00487B0E"/>
    <w:rsid w:val="004907AA"/>
    <w:rsid w:val="00490A7E"/>
    <w:rsid w:val="00490B14"/>
    <w:rsid w:val="00490C6F"/>
    <w:rsid w:val="00491A7B"/>
    <w:rsid w:val="00491F21"/>
    <w:rsid w:val="00492CC6"/>
    <w:rsid w:val="00493486"/>
    <w:rsid w:val="004939BC"/>
    <w:rsid w:val="0049441B"/>
    <w:rsid w:val="00494FC2"/>
    <w:rsid w:val="00494FF8"/>
    <w:rsid w:val="00495340"/>
    <w:rsid w:val="00495AED"/>
    <w:rsid w:val="00495FAB"/>
    <w:rsid w:val="00496743"/>
    <w:rsid w:val="0049675D"/>
    <w:rsid w:val="00496CAC"/>
    <w:rsid w:val="00496DAD"/>
    <w:rsid w:val="00497DBC"/>
    <w:rsid w:val="004A0527"/>
    <w:rsid w:val="004A0CBE"/>
    <w:rsid w:val="004A11AD"/>
    <w:rsid w:val="004A20D4"/>
    <w:rsid w:val="004A230C"/>
    <w:rsid w:val="004A24F8"/>
    <w:rsid w:val="004A2616"/>
    <w:rsid w:val="004A26A0"/>
    <w:rsid w:val="004A29C9"/>
    <w:rsid w:val="004A327B"/>
    <w:rsid w:val="004A33AF"/>
    <w:rsid w:val="004A3599"/>
    <w:rsid w:val="004A370A"/>
    <w:rsid w:val="004A3C95"/>
    <w:rsid w:val="004A49EE"/>
    <w:rsid w:val="004A4CD0"/>
    <w:rsid w:val="004A526B"/>
    <w:rsid w:val="004A551A"/>
    <w:rsid w:val="004A5B28"/>
    <w:rsid w:val="004A5C3A"/>
    <w:rsid w:val="004A71EF"/>
    <w:rsid w:val="004A728B"/>
    <w:rsid w:val="004B00CF"/>
    <w:rsid w:val="004B1078"/>
    <w:rsid w:val="004B1256"/>
    <w:rsid w:val="004B1542"/>
    <w:rsid w:val="004B1A08"/>
    <w:rsid w:val="004B1BEB"/>
    <w:rsid w:val="004B1FBF"/>
    <w:rsid w:val="004B2723"/>
    <w:rsid w:val="004B2794"/>
    <w:rsid w:val="004B30C6"/>
    <w:rsid w:val="004B312C"/>
    <w:rsid w:val="004B33D3"/>
    <w:rsid w:val="004B36A2"/>
    <w:rsid w:val="004B3D7B"/>
    <w:rsid w:val="004B425A"/>
    <w:rsid w:val="004B4785"/>
    <w:rsid w:val="004B59CD"/>
    <w:rsid w:val="004B61D2"/>
    <w:rsid w:val="004B6297"/>
    <w:rsid w:val="004B6C63"/>
    <w:rsid w:val="004B6E8F"/>
    <w:rsid w:val="004B70CF"/>
    <w:rsid w:val="004C0518"/>
    <w:rsid w:val="004C0A5B"/>
    <w:rsid w:val="004C1225"/>
    <w:rsid w:val="004C1DEF"/>
    <w:rsid w:val="004C34FA"/>
    <w:rsid w:val="004C37D2"/>
    <w:rsid w:val="004C3D45"/>
    <w:rsid w:val="004C4041"/>
    <w:rsid w:val="004C43D9"/>
    <w:rsid w:val="004C45D4"/>
    <w:rsid w:val="004C46E9"/>
    <w:rsid w:val="004C483E"/>
    <w:rsid w:val="004C4C31"/>
    <w:rsid w:val="004C4D89"/>
    <w:rsid w:val="004C509B"/>
    <w:rsid w:val="004C57D1"/>
    <w:rsid w:val="004C643E"/>
    <w:rsid w:val="004C6956"/>
    <w:rsid w:val="004C6F04"/>
    <w:rsid w:val="004C779B"/>
    <w:rsid w:val="004C77AC"/>
    <w:rsid w:val="004C7B0E"/>
    <w:rsid w:val="004D0012"/>
    <w:rsid w:val="004D0236"/>
    <w:rsid w:val="004D030E"/>
    <w:rsid w:val="004D0343"/>
    <w:rsid w:val="004D318D"/>
    <w:rsid w:val="004D3296"/>
    <w:rsid w:val="004D343B"/>
    <w:rsid w:val="004D3806"/>
    <w:rsid w:val="004D3865"/>
    <w:rsid w:val="004D3FAC"/>
    <w:rsid w:val="004D4503"/>
    <w:rsid w:val="004D49EA"/>
    <w:rsid w:val="004D53D2"/>
    <w:rsid w:val="004D5DCA"/>
    <w:rsid w:val="004D617E"/>
    <w:rsid w:val="004D6214"/>
    <w:rsid w:val="004D6334"/>
    <w:rsid w:val="004D699B"/>
    <w:rsid w:val="004D6F61"/>
    <w:rsid w:val="004D7286"/>
    <w:rsid w:val="004D7C58"/>
    <w:rsid w:val="004D7ED7"/>
    <w:rsid w:val="004E0358"/>
    <w:rsid w:val="004E0BA0"/>
    <w:rsid w:val="004E0CBE"/>
    <w:rsid w:val="004E0EC4"/>
    <w:rsid w:val="004E26DA"/>
    <w:rsid w:val="004E2C90"/>
    <w:rsid w:val="004E2F9B"/>
    <w:rsid w:val="004E3CEB"/>
    <w:rsid w:val="004E4832"/>
    <w:rsid w:val="004E5EF7"/>
    <w:rsid w:val="004E6FF8"/>
    <w:rsid w:val="004F1AE4"/>
    <w:rsid w:val="004F2A59"/>
    <w:rsid w:val="004F2B57"/>
    <w:rsid w:val="004F3516"/>
    <w:rsid w:val="004F3A11"/>
    <w:rsid w:val="004F3CCB"/>
    <w:rsid w:val="004F40B8"/>
    <w:rsid w:val="004F4377"/>
    <w:rsid w:val="004F4A78"/>
    <w:rsid w:val="004F4CEB"/>
    <w:rsid w:val="004F5182"/>
    <w:rsid w:val="004F563F"/>
    <w:rsid w:val="004F5BBE"/>
    <w:rsid w:val="004F6F87"/>
    <w:rsid w:val="004F7FBA"/>
    <w:rsid w:val="00500553"/>
    <w:rsid w:val="00500765"/>
    <w:rsid w:val="00500C29"/>
    <w:rsid w:val="005014B0"/>
    <w:rsid w:val="00501592"/>
    <w:rsid w:val="0050208B"/>
    <w:rsid w:val="005020AD"/>
    <w:rsid w:val="005024D2"/>
    <w:rsid w:val="00502B19"/>
    <w:rsid w:val="0050314A"/>
    <w:rsid w:val="005034DD"/>
    <w:rsid w:val="00503902"/>
    <w:rsid w:val="00504EAE"/>
    <w:rsid w:val="005051B6"/>
    <w:rsid w:val="0050540E"/>
    <w:rsid w:val="0050549B"/>
    <w:rsid w:val="005105CF"/>
    <w:rsid w:val="00510EDD"/>
    <w:rsid w:val="005116F4"/>
    <w:rsid w:val="005123B4"/>
    <w:rsid w:val="0051242D"/>
    <w:rsid w:val="005125D1"/>
    <w:rsid w:val="00513248"/>
    <w:rsid w:val="00513694"/>
    <w:rsid w:val="00513FF5"/>
    <w:rsid w:val="00514F72"/>
    <w:rsid w:val="00515752"/>
    <w:rsid w:val="005159AC"/>
    <w:rsid w:val="00516538"/>
    <w:rsid w:val="005172A1"/>
    <w:rsid w:val="00517597"/>
    <w:rsid w:val="005207FE"/>
    <w:rsid w:val="00520AC4"/>
    <w:rsid w:val="0052155B"/>
    <w:rsid w:val="00521940"/>
    <w:rsid w:val="005219AF"/>
    <w:rsid w:val="00521D2F"/>
    <w:rsid w:val="00521E70"/>
    <w:rsid w:val="00521FCB"/>
    <w:rsid w:val="005221CF"/>
    <w:rsid w:val="0052294F"/>
    <w:rsid w:val="005229FA"/>
    <w:rsid w:val="00522BC3"/>
    <w:rsid w:val="00522C2F"/>
    <w:rsid w:val="00524E74"/>
    <w:rsid w:val="00524F2F"/>
    <w:rsid w:val="00525001"/>
    <w:rsid w:val="005256A1"/>
    <w:rsid w:val="005268DD"/>
    <w:rsid w:val="00526987"/>
    <w:rsid w:val="00527156"/>
    <w:rsid w:val="00527FC6"/>
    <w:rsid w:val="005305A5"/>
    <w:rsid w:val="005308B8"/>
    <w:rsid w:val="005308E3"/>
    <w:rsid w:val="00530D6D"/>
    <w:rsid w:val="00531313"/>
    <w:rsid w:val="005313F5"/>
    <w:rsid w:val="005315C5"/>
    <w:rsid w:val="00531665"/>
    <w:rsid w:val="005318B0"/>
    <w:rsid w:val="00532084"/>
    <w:rsid w:val="00533406"/>
    <w:rsid w:val="005335B9"/>
    <w:rsid w:val="0053365E"/>
    <w:rsid w:val="00533781"/>
    <w:rsid w:val="00533E34"/>
    <w:rsid w:val="0053483D"/>
    <w:rsid w:val="005360A9"/>
    <w:rsid w:val="00536881"/>
    <w:rsid w:val="005368FE"/>
    <w:rsid w:val="005369B4"/>
    <w:rsid w:val="00536C00"/>
    <w:rsid w:val="00537248"/>
    <w:rsid w:val="00537A07"/>
    <w:rsid w:val="005402DA"/>
    <w:rsid w:val="00540D33"/>
    <w:rsid w:val="00541135"/>
    <w:rsid w:val="00541DDB"/>
    <w:rsid w:val="00542510"/>
    <w:rsid w:val="005438FA"/>
    <w:rsid w:val="005438FC"/>
    <w:rsid w:val="00544024"/>
    <w:rsid w:val="00544A0E"/>
    <w:rsid w:val="00546FF0"/>
    <w:rsid w:val="00547B3A"/>
    <w:rsid w:val="0055062B"/>
    <w:rsid w:val="00550CA4"/>
    <w:rsid w:val="00550E21"/>
    <w:rsid w:val="00551838"/>
    <w:rsid w:val="00551BB5"/>
    <w:rsid w:val="00551F5C"/>
    <w:rsid w:val="005521B5"/>
    <w:rsid w:val="00552B3D"/>
    <w:rsid w:val="00552C10"/>
    <w:rsid w:val="00552F93"/>
    <w:rsid w:val="00553607"/>
    <w:rsid w:val="005536FA"/>
    <w:rsid w:val="00553BA6"/>
    <w:rsid w:val="00553E69"/>
    <w:rsid w:val="005547F6"/>
    <w:rsid w:val="00554FD0"/>
    <w:rsid w:val="00555206"/>
    <w:rsid w:val="005557BF"/>
    <w:rsid w:val="00556308"/>
    <w:rsid w:val="00556739"/>
    <w:rsid w:val="00557A67"/>
    <w:rsid w:val="00557DB5"/>
    <w:rsid w:val="0056037F"/>
    <w:rsid w:val="00560ED3"/>
    <w:rsid w:val="0056105A"/>
    <w:rsid w:val="005611C1"/>
    <w:rsid w:val="00562B2B"/>
    <w:rsid w:val="00562F2E"/>
    <w:rsid w:val="00562FA7"/>
    <w:rsid w:val="0056315E"/>
    <w:rsid w:val="0056357B"/>
    <w:rsid w:val="00563809"/>
    <w:rsid w:val="005646C3"/>
    <w:rsid w:val="0056498E"/>
    <w:rsid w:val="00564C5A"/>
    <w:rsid w:val="0056537F"/>
    <w:rsid w:val="00565A3B"/>
    <w:rsid w:val="00566B71"/>
    <w:rsid w:val="00567294"/>
    <w:rsid w:val="005675CE"/>
    <w:rsid w:val="00567824"/>
    <w:rsid w:val="00567891"/>
    <w:rsid w:val="00567892"/>
    <w:rsid w:val="0057048A"/>
    <w:rsid w:val="005704AD"/>
    <w:rsid w:val="00570D4F"/>
    <w:rsid w:val="005717B5"/>
    <w:rsid w:val="00572122"/>
    <w:rsid w:val="005727A0"/>
    <w:rsid w:val="00572EB4"/>
    <w:rsid w:val="0057308C"/>
    <w:rsid w:val="00573950"/>
    <w:rsid w:val="00573FBA"/>
    <w:rsid w:val="005744F0"/>
    <w:rsid w:val="00574EFE"/>
    <w:rsid w:val="005753CC"/>
    <w:rsid w:val="0057549E"/>
    <w:rsid w:val="005756A6"/>
    <w:rsid w:val="005759B6"/>
    <w:rsid w:val="00575C6F"/>
    <w:rsid w:val="00575E12"/>
    <w:rsid w:val="00575F7F"/>
    <w:rsid w:val="005767D7"/>
    <w:rsid w:val="005770BD"/>
    <w:rsid w:val="005776F0"/>
    <w:rsid w:val="00580140"/>
    <w:rsid w:val="00580904"/>
    <w:rsid w:val="00580C70"/>
    <w:rsid w:val="005810CE"/>
    <w:rsid w:val="00581EF8"/>
    <w:rsid w:val="00581EFC"/>
    <w:rsid w:val="00581F0E"/>
    <w:rsid w:val="00582236"/>
    <w:rsid w:val="005828E3"/>
    <w:rsid w:val="00583BDD"/>
    <w:rsid w:val="005842DE"/>
    <w:rsid w:val="0058486A"/>
    <w:rsid w:val="00584B28"/>
    <w:rsid w:val="00584D12"/>
    <w:rsid w:val="00584DB7"/>
    <w:rsid w:val="00584FF0"/>
    <w:rsid w:val="0058591A"/>
    <w:rsid w:val="00585C64"/>
    <w:rsid w:val="005861FA"/>
    <w:rsid w:val="00586379"/>
    <w:rsid w:val="00586BE2"/>
    <w:rsid w:val="00587AF8"/>
    <w:rsid w:val="00587DEC"/>
    <w:rsid w:val="0059049D"/>
    <w:rsid w:val="005904EC"/>
    <w:rsid w:val="00590A59"/>
    <w:rsid w:val="00590C3A"/>
    <w:rsid w:val="00590D2B"/>
    <w:rsid w:val="00591795"/>
    <w:rsid w:val="00591A1F"/>
    <w:rsid w:val="00591F31"/>
    <w:rsid w:val="005921B8"/>
    <w:rsid w:val="005927B6"/>
    <w:rsid w:val="0059336F"/>
    <w:rsid w:val="00593A39"/>
    <w:rsid w:val="00593D2B"/>
    <w:rsid w:val="00594F7E"/>
    <w:rsid w:val="005953CD"/>
    <w:rsid w:val="00596FB4"/>
    <w:rsid w:val="005972EC"/>
    <w:rsid w:val="00597737"/>
    <w:rsid w:val="005977D1"/>
    <w:rsid w:val="005978E8"/>
    <w:rsid w:val="00597AD3"/>
    <w:rsid w:val="005A0FFF"/>
    <w:rsid w:val="005A11A3"/>
    <w:rsid w:val="005A175B"/>
    <w:rsid w:val="005A18E8"/>
    <w:rsid w:val="005A1B23"/>
    <w:rsid w:val="005A23A0"/>
    <w:rsid w:val="005A2B5C"/>
    <w:rsid w:val="005A2FAA"/>
    <w:rsid w:val="005A3756"/>
    <w:rsid w:val="005A4A9A"/>
    <w:rsid w:val="005A4C3D"/>
    <w:rsid w:val="005A4F49"/>
    <w:rsid w:val="005A5711"/>
    <w:rsid w:val="005A6E23"/>
    <w:rsid w:val="005A6F4A"/>
    <w:rsid w:val="005A7527"/>
    <w:rsid w:val="005A7729"/>
    <w:rsid w:val="005B067E"/>
    <w:rsid w:val="005B074E"/>
    <w:rsid w:val="005B0C49"/>
    <w:rsid w:val="005B11F5"/>
    <w:rsid w:val="005B1C5F"/>
    <w:rsid w:val="005B3435"/>
    <w:rsid w:val="005B37C3"/>
    <w:rsid w:val="005B4025"/>
    <w:rsid w:val="005B4D24"/>
    <w:rsid w:val="005B53BB"/>
    <w:rsid w:val="005B5FF8"/>
    <w:rsid w:val="005B652D"/>
    <w:rsid w:val="005B6A2A"/>
    <w:rsid w:val="005B6DEF"/>
    <w:rsid w:val="005B7270"/>
    <w:rsid w:val="005B7660"/>
    <w:rsid w:val="005B7DB2"/>
    <w:rsid w:val="005C0035"/>
    <w:rsid w:val="005C0550"/>
    <w:rsid w:val="005C05F4"/>
    <w:rsid w:val="005C069B"/>
    <w:rsid w:val="005C0D6C"/>
    <w:rsid w:val="005C0D76"/>
    <w:rsid w:val="005C274B"/>
    <w:rsid w:val="005C294D"/>
    <w:rsid w:val="005C3137"/>
    <w:rsid w:val="005C502F"/>
    <w:rsid w:val="005C5672"/>
    <w:rsid w:val="005C5942"/>
    <w:rsid w:val="005C5AEF"/>
    <w:rsid w:val="005C5E1E"/>
    <w:rsid w:val="005C6729"/>
    <w:rsid w:val="005C6C26"/>
    <w:rsid w:val="005C70C2"/>
    <w:rsid w:val="005C7256"/>
    <w:rsid w:val="005D1266"/>
    <w:rsid w:val="005D1B7E"/>
    <w:rsid w:val="005D3965"/>
    <w:rsid w:val="005D40C7"/>
    <w:rsid w:val="005D41D1"/>
    <w:rsid w:val="005D479D"/>
    <w:rsid w:val="005D47A8"/>
    <w:rsid w:val="005D5B34"/>
    <w:rsid w:val="005D65CA"/>
    <w:rsid w:val="005D690B"/>
    <w:rsid w:val="005D69A4"/>
    <w:rsid w:val="005D7495"/>
    <w:rsid w:val="005D7928"/>
    <w:rsid w:val="005D7E9A"/>
    <w:rsid w:val="005E030D"/>
    <w:rsid w:val="005E0C29"/>
    <w:rsid w:val="005E1E10"/>
    <w:rsid w:val="005E1E28"/>
    <w:rsid w:val="005E265A"/>
    <w:rsid w:val="005E297F"/>
    <w:rsid w:val="005E2FDA"/>
    <w:rsid w:val="005E32DF"/>
    <w:rsid w:val="005E340F"/>
    <w:rsid w:val="005E405E"/>
    <w:rsid w:val="005E504C"/>
    <w:rsid w:val="005E5697"/>
    <w:rsid w:val="005E58ED"/>
    <w:rsid w:val="005E62EC"/>
    <w:rsid w:val="005E63D8"/>
    <w:rsid w:val="005E7086"/>
    <w:rsid w:val="005E763E"/>
    <w:rsid w:val="005E796D"/>
    <w:rsid w:val="005F070F"/>
    <w:rsid w:val="005F0D1C"/>
    <w:rsid w:val="005F241B"/>
    <w:rsid w:val="005F2592"/>
    <w:rsid w:val="005F25DE"/>
    <w:rsid w:val="005F287C"/>
    <w:rsid w:val="005F34D7"/>
    <w:rsid w:val="005F41E9"/>
    <w:rsid w:val="005F509A"/>
    <w:rsid w:val="005F5287"/>
    <w:rsid w:val="005F56EC"/>
    <w:rsid w:val="005F64C4"/>
    <w:rsid w:val="00601AF4"/>
    <w:rsid w:val="00601FD0"/>
    <w:rsid w:val="00602853"/>
    <w:rsid w:val="006029DA"/>
    <w:rsid w:val="00603051"/>
    <w:rsid w:val="0060350A"/>
    <w:rsid w:val="00604494"/>
    <w:rsid w:val="006053C4"/>
    <w:rsid w:val="006053E7"/>
    <w:rsid w:val="00605461"/>
    <w:rsid w:val="00606642"/>
    <w:rsid w:val="006066F3"/>
    <w:rsid w:val="00606AD7"/>
    <w:rsid w:val="00606CDD"/>
    <w:rsid w:val="00606F98"/>
    <w:rsid w:val="00607326"/>
    <w:rsid w:val="00607A6A"/>
    <w:rsid w:val="00607B6F"/>
    <w:rsid w:val="00610096"/>
    <w:rsid w:val="006107A0"/>
    <w:rsid w:val="00610D5F"/>
    <w:rsid w:val="006110A7"/>
    <w:rsid w:val="006115DF"/>
    <w:rsid w:val="00612F22"/>
    <w:rsid w:val="006138C9"/>
    <w:rsid w:val="00613C1D"/>
    <w:rsid w:val="006141E7"/>
    <w:rsid w:val="006146F4"/>
    <w:rsid w:val="00614808"/>
    <w:rsid w:val="00615A96"/>
    <w:rsid w:val="00615D86"/>
    <w:rsid w:val="00616662"/>
    <w:rsid w:val="00616C1A"/>
    <w:rsid w:val="00616D4A"/>
    <w:rsid w:val="006177ED"/>
    <w:rsid w:val="00617C12"/>
    <w:rsid w:val="00617C1A"/>
    <w:rsid w:val="00620DEA"/>
    <w:rsid w:val="006211FF"/>
    <w:rsid w:val="006212DB"/>
    <w:rsid w:val="0062146F"/>
    <w:rsid w:val="0062181A"/>
    <w:rsid w:val="00622F12"/>
    <w:rsid w:val="0062365F"/>
    <w:rsid w:val="006236B5"/>
    <w:rsid w:val="006243D0"/>
    <w:rsid w:val="00624858"/>
    <w:rsid w:val="00624BF4"/>
    <w:rsid w:val="00624E0E"/>
    <w:rsid w:val="00624EC9"/>
    <w:rsid w:val="00625543"/>
    <w:rsid w:val="0062575B"/>
    <w:rsid w:val="0062594D"/>
    <w:rsid w:val="006259F2"/>
    <w:rsid w:val="00626176"/>
    <w:rsid w:val="00627EB0"/>
    <w:rsid w:val="00630777"/>
    <w:rsid w:val="0063085D"/>
    <w:rsid w:val="00630B11"/>
    <w:rsid w:val="00630FC1"/>
    <w:rsid w:val="00631152"/>
    <w:rsid w:val="006314C5"/>
    <w:rsid w:val="00631718"/>
    <w:rsid w:val="0063230A"/>
    <w:rsid w:val="006326D9"/>
    <w:rsid w:val="006330B4"/>
    <w:rsid w:val="00634398"/>
    <w:rsid w:val="00635674"/>
    <w:rsid w:val="00635989"/>
    <w:rsid w:val="00635CDE"/>
    <w:rsid w:val="00635E66"/>
    <w:rsid w:val="0063604F"/>
    <w:rsid w:val="00636251"/>
    <w:rsid w:val="00636B27"/>
    <w:rsid w:val="006371C6"/>
    <w:rsid w:val="006376B8"/>
    <w:rsid w:val="006377D9"/>
    <w:rsid w:val="00640018"/>
    <w:rsid w:val="006401CC"/>
    <w:rsid w:val="006410C4"/>
    <w:rsid w:val="006412F8"/>
    <w:rsid w:val="00641A9C"/>
    <w:rsid w:val="00641E19"/>
    <w:rsid w:val="00641F2F"/>
    <w:rsid w:val="00643546"/>
    <w:rsid w:val="006437B2"/>
    <w:rsid w:val="006438D0"/>
    <w:rsid w:val="00643AB2"/>
    <w:rsid w:val="00643B64"/>
    <w:rsid w:val="00644637"/>
    <w:rsid w:val="00645106"/>
    <w:rsid w:val="00646267"/>
    <w:rsid w:val="00646C63"/>
    <w:rsid w:val="00646F77"/>
    <w:rsid w:val="00647902"/>
    <w:rsid w:val="006479D5"/>
    <w:rsid w:val="006509E0"/>
    <w:rsid w:val="00650A9F"/>
    <w:rsid w:val="006517F7"/>
    <w:rsid w:val="00651895"/>
    <w:rsid w:val="00651B92"/>
    <w:rsid w:val="00651C1E"/>
    <w:rsid w:val="0065255F"/>
    <w:rsid w:val="006527CA"/>
    <w:rsid w:val="00652E75"/>
    <w:rsid w:val="00653398"/>
    <w:rsid w:val="006539CA"/>
    <w:rsid w:val="0065416F"/>
    <w:rsid w:val="00655010"/>
    <w:rsid w:val="006550B4"/>
    <w:rsid w:val="006550EA"/>
    <w:rsid w:val="00655857"/>
    <w:rsid w:val="00655C91"/>
    <w:rsid w:val="006564F7"/>
    <w:rsid w:val="00656527"/>
    <w:rsid w:val="00656A01"/>
    <w:rsid w:val="00656B78"/>
    <w:rsid w:val="00656FCD"/>
    <w:rsid w:val="00657707"/>
    <w:rsid w:val="00660E21"/>
    <w:rsid w:val="0066192F"/>
    <w:rsid w:val="00661FCB"/>
    <w:rsid w:val="006622CE"/>
    <w:rsid w:val="00663754"/>
    <w:rsid w:val="00663DB6"/>
    <w:rsid w:val="00663EA9"/>
    <w:rsid w:val="0066436C"/>
    <w:rsid w:val="00664B72"/>
    <w:rsid w:val="00665311"/>
    <w:rsid w:val="006653B6"/>
    <w:rsid w:val="006654D0"/>
    <w:rsid w:val="00665542"/>
    <w:rsid w:val="00665BF2"/>
    <w:rsid w:val="00665D79"/>
    <w:rsid w:val="006661CB"/>
    <w:rsid w:val="00666461"/>
    <w:rsid w:val="00666737"/>
    <w:rsid w:val="00666B60"/>
    <w:rsid w:val="00666C55"/>
    <w:rsid w:val="0066709E"/>
    <w:rsid w:val="00670A26"/>
    <w:rsid w:val="00670C42"/>
    <w:rsid w:val="00670C54"/>
    <w:rsid w:val="00670F00"/>
    <w:rsid w:val="00671479"/>
    <w:rsid w:val="00671AC7"/>
    <w:rsid w:val="00671AD5"/>
    <w:rsid w:val="006722BE"/>
    <w:rsid w:val="00672B3B"/>
    <w:rsid w:val="00672C8B"/>
    <w:rsid w:val="00673EE1"/>
    <w:rsid w:val="00674431"/>
    <w:rsid w:val="00674B61"/>
    <w:rsid w:val="00675E2A"/>
    <w:rsid w:val="00675F3C"/>
    <w:rsid w:val="006772B4"/>
    <w:rsid w:val="00677552"/>
    <w:rsid w:val="00677846"/>
    <w:rsid w:val="00677B9E"/>
    <w:rsid w:val="00677EDE"/>
    <w:rsid w:val="006800CB"/>
    <w:rsid w:val="006802F6"/>
    <w:rsid w:val="006805B5"/>
    <w:rsid w:val="0068104B"/>
    <w:rsid w:val="006811FF"/>
    <w:rsid w:val="00681A95"/>
    <w:rsid w:val="00681AC0"/>
    <w:rsid w:val="00682288"/>
    <w:rsid w:val="006829EC"/>
    <w:rsid w:val="00682BE2"/>
    <w:rsid w:val="00682DB7"/>
    <w:rsid w:val="006832A4"/>
    <w:rsid w:val="0068344D"/>
    <w:rsid w:val="00683790"/>
    <w:rsid w:val="00683CA3"/>
    <w:rsid w:val="00685D8C"/>
    <w:rsid w:val="00685DC8"/>
    <w:rsid w:val="00686B1F"/>
    <w:rsid w:val="00686E54"/>
    <w:rsid w:val="0068702D"/>
    <w:rsid w:val="006875CA"/>
    <w:rsid w:val="00687746"/>
    <w:rsid w:val="006916DC"/>
    <w:rsid w:val="0069186B"/>
    <w:rsid w:val="00691F1D"/>
    <w:rsid w:val="00692471"/>
    <w:rsid w:val="0069272F"/>
    <w:rsid w:val="0069394E"/>
    <w:rsid w:val="00693F4D"/>
    <w:rsid w:val="00694289"/>
    <w:rsid w:val="00694318"/>
    <w:rsid w:val="00694DB0"/>
    <w:rsid w:val="00694F77"/>
    <w:rsid w:val="0069565B"/>
    <w:rsid w:val="006956E4"/>
    <w:rsid w:val="00695C11"/>
    <w:rsid w:val="00696AD6"/>
    <w:rsid w:val="00697235"/>
    <w:rsid w:val="006978DB"/>
    <w:rsid w:val="00697908"/>
    <w:rsid w:val="00697E7B"/>
    <w:rsid w:val="006A008E"/>
    <w:rsid w:val="006A0C15"/>
    <w:rsid w:val="006A177A"/>
    <w:rsid w:val="006A18EC"/>
    <w:rsid w:val="006A2477"/>
    <w:rsid w:val="006A3027"/>
    <w:rsid w:val="006A374C"/>
    <w:rsid w:val="006A4AAB"/>
    <w:rsid w:val="006A4B43"/>
    <w:rsid w:val="006A4D8A"/>
    <w:rsid w:val="006A503E"/>
    <w:rsid w:val="006A5289"/>
    <w:rsid w:val="006A53A8"/>
    <w:rsid w:val="006A601F"/>
    <w:rsid w:val="006A65A5"/>
    <w:rsid w:val="006A68A6"/>
    <w:rsid w:val="006A6AEB"/>
    <w:rsid w:val="006A6CE8"/>
    <w:rsid w:val="006A7050"/>
    <w:rsid w:val="006A7C46"/>
    <w:rsid w:val="006B12E6"/>
    <w:rsid w:val="006B1502"/>
    <w:rsid w:val="006B1590"/>
    <w:rsid w:val="006B1718"/>
    <w:rsid w:val="006B1C40"/>
    <w:rsid w:val="006B1E5B"/>
    <w:rsid w:val="006B2432"/>
    <w:rsid w:val="006B2B81"/>
    <w:rsid w:val="006B2BF2"/>
    <w:rsid w:val="006B2FB7"/>
    <w:rsid w:val="006B3C21"/>
    <w:rsid w:val="006B48D2"/>
    <w:rsid w:val="006B492C"/>
    <w:rsid w:val="006B5C83"/>
    <w:rsid w:val="006B6305"/>
    <w:rsid w:val="006B6553"/>
    <w:rsid w:val="006B68A6"/>
    <w:rsid w:val="006B6C71"/>
    <w:rsid w:val="006B739D"/>
    <w:rsid w:val="006B7507"/>
    <w:rsid w:val="006B7520"/>
    <w:rsid w:val="006C0630"/>
    <w:rsid w:val="006C0A0C"/>
    <w:rsid w:val="006C1578"/>
    <w:rsid w:val="006C1591"/>
    <w:rsid w:val="006C1999"/>
    <w:rsid w:val="006C1D41"/>
    <w:rsid w:val="006C1FB5"/>
    <w:rsid w:val="006C20EF"/>
    <w:rsid w:val="006C2156"/>
    <w:rsid w:val="006C26F8"/>
    <w:rsid w:val="006C29CC"/>
    <w:rsid w:val="006C2A78"/>
    <w:rsid w:val="006C2B2F"/>
    <w:rsid w:val="006C2B45"/>
    <w:rsid w:val="006C2F29"/>
    <w:rsid w:val="006C345B"/>
    <w:rsid w:val="006C37CD"/>
    <w:rsid w:val="006C3A63"/>
    <w:rsid w:val="006C3BF3"/>
    <w:rsid w:val="006C3E7C"/>
    <w:rsid w:val="006C3F3B"/>
    <w:rsid w:val="006C4741"/>
    <w:rsid w:val="006C638E"/>
    <w:rsid w:val="006C64CC"/>
    <w:rsid w:val="006C667D"/>
    <w:rsid w:val="006D05BE"/>
    <w:rsid w:val="006D05E3"/>
    <w:rsid w:val="006D076C"/>
    <w:rsid w:val="006D0A65"/>
    <w:rsid w:val="006D0D00"/>
    <w:rsid w:val="006D235C"/>
    <w:rsid w:val="006D25B0"/>
    <w:rsid w:val="006D25BA"/>
    <w:rsid w:val="006D380E"/>
    <w:rsid w:val="006D3CAF"/>
    <w:rsid w:val="006D47F8"/>
    <w:rsid w:val="006D4A0A"/>
    <w:rsid w:val="006D4C1A"/>
    <w:rsid w:val="006D53BC"/>
    <w:rsid w:val="006D59EC"/>
    <w:rsid w:val="006D6754"/>
    <w:rsid w:val="006D6770"/>
    <w:rsid w:val="006D7C0F"/>
    <w:rsid w:val="006D7C8C"/>
    <w:rsid w:val="006D7F05"/>
    <w:rsid w:val="006E00D2"/>
    <w:rsid w:val="006E0ACC"/>
    <w:rsid w:val="006E0CD9"/>
    <w:rsid w:val="006E1550"/>
    <w:rsid w:val="006E15F2"/>
    <w:rsid w:val="006E1CC6"/>
    <w:rsid w:val="006E2464"/>
    <w:rsid w:val="006E273B"/>
    <w:rsid w:val="006E3795"/>
    <w:rsid w:val="006E38E9"/>
    <w:rsid w:val="006E3DD5"/>
    <w:rsid w:val="006E3E31"/>
    <w:rsid w:val="006E3E64"/>
    <w:rsid w:val="006E46BA"/>
    <w:rsid w:val="006E482D"/>
    <w:rsid w:val="006E4855"/>
    <w:rsid w:val="006E5093"/>
    <w:rsid w:val="006E571C"/>
    <w:rsid w:val="006E6613"/>
    <w:rsid w:val="006E6BD1"/>
    <w:rsid w:val="006E7638"/>
    <w:rsid w:val="006E7CFD"/>
    <w:rsid w:val="006F04BD"/>
    <w:rsid w:val="006F0C96"/>
    <w:rsid w:val="006F10B9"/>
    <w:rsid w:val="006F12B1"/>
    <w:rsid w:val="006F14F0"/>
    <w:rsid w:val="006F1EE4"/>
    <w:rsid w:val="006F2979"/>
    <w:rsid w:val="006F39DB"/>
    <w:rsid w:val="006F41B8"/>
    <w:rsid w:val="006F41E1"/>
    <w:rsid w:val="006F48D6"/>
    <w:rsid w:val="006F5AD7"/>
    <w:rsid w:val="006F5CB7"/>
    <w:rsid w:val="006F648B"/>
    <w:rsid w:val="006F6633"/>
    <w:rsid w:val="006F67AE"/>
    <w:rsid w:val="006F703B"/>
    <w:rsid w:val="006F7096"/>
    <w:rsid w:val="006F7309"/>
    <w:rsid w:val="006F7321"/>
    <w:rsid w:val="0070073B"/>
    <w:rsid w:val="00700859"/>
    <w:rsid w:val="00700AD3"/>
    <w:rsid w:val="0070133F"/>
    <w:rsid w:val="00701ABA"/>
    <w:rsid w:val="00702308"/>
    <w:rsid w:val="00702AA6"/>
    <w:rsid w:val="00702B54"/>
    <w:rsid w:val="00702E85"/>
    <w:rsid w:val="0070311C"/>
    <w:rsid w:val="00703812"/>
    <w:rsid w:val="00703C62"/>
    <w:rsid w:val="0070406E"/>
    <w:rsid w:val="00704D47"/>
    <w:rsid w:val="007058FE"/>
    <w:rsid w:val="0070591F"/>
    <w:rsid w:val="007064BF"/>
    <w:rsid w:val="007077BC"/>
    <w:rsid w:val="00707D19"/>
    <w:rsid w:val="00707FBC"/>
    <w:rsid w:val="0071038A"/>
    <w:rsid w:val="00710E8F"/>
    <w:rsid w:val="00711510"/>
    <w:rsid w:val="00711D94"/>
    <w:rsid w:val="00711E06"/>
    <w:rsid w:val="00712763"/>
    <w:rsid w:val="00712EC9"/>
    <w:rsid w:val="00712EE5"/>
    <w:rsid w:val="007141DD"/>
    <w:rsid w:val="007141F0"/>
    <w:rsid w:val="00714998"/>
    <w:rsid w:val="00714A2E"/>
    <w:rsid w:val="00714D2E"/>
    <w:rsid w:val="00714E1D"/>
    <w:rsid w:val="00714F37"/>
    <w:rsid w:val="0071507F"/>
    <w:rsid w:val="00715488"/>
    <w:rsid w:val="007156D9"/>
    <w:rsid w:val="00715A1A"/>
    <w:rsid w:val="00715FBA"/>
    <w:rsid w:val="00716926"/>
    <w:rsid w:val="00716B7F"/>
    <w:rsid w:val="00716C94"/>
    <w:rsid w:val="007173AB"/>
    <w:rsid w:val="007174E6"/>
    <w:rsid w:val="00717C7F"/>
    <w:rsid w:val="00720079"/>
    <w:rsid w:val="007204A6"/>
    <w:rsid w:val="00721B83"/>
    <w:rsid w:val="00721FB6"/>
    <w:rsid w:val="00722168"/>
    <w:rsid w:val="007224EA"/>
    <w:rsid w:val="00722849"/>
    <w:rsid w:val="00723138"/>
    <w:rsid w:val="00723288"/>
    <w:rsid w:val="0072336B"/>
    <w:rsid w:val="007238B1"/>
    <w:rsid w:val="00723D36"/>
    <w:rsid w:val="00723E16"/>
    <w:rsid w:val="00724F54"/>
    <w:rsid w:val="007251B3"/>
    <w:rsid w:val="00725811"/>
    <w:rsid w:val="00725846"/>
    <w:rsid w:val="0072643A"/>
    <w:rsid w:val="00727078"/>
    <w:rsid w:val="0072755F"/>
    <w:rsid w:val="007276DF"/>
    <w:rsid w:val="00727A5E"/>
    <w:rsid w:val="00730864"/>
    <w:rsid w:val="0073118B"/>
    <w:rsid w:val="00732331"/>
    <w:rsid w:val="0073328A"/>
    <w:rsid w:val="007335F4"/>
    <w:rsid w:val="007336E3"/>
    <w:rsid w:val="007342D2"/>
    <w:rsid w:val="0073470C"/>
    <w:rsid w:val="00734BC5"/>
    <w:rsid w:val="00734FC5"/>
    <w:rsid w:val="0073585C"/>
    <w:rsid w:val="00735FD7"/>
    <w:rsid w:val="007360B2"/>
    <w:rsid w:val="00736706"/>
    <w:rsid w:val="00737246"/>
    <w:rsid w:val="00740043"/>
    <w:rsid w:val="00740F14"/>
    <w:rsid w:val="0074101E"/>
    <w:rsid w:val="00741376"/>
    <w:rsid w:val="00741FCD"/>
    <w:rsid w:val="007421E1"/>
    <w:rsid w:val="00742858"/>
    <w:rsid w:val="00743D4F"/>
    <w:rsid w:val="00743E13"/>
    <w:rsid w:val="00744950"/>
    <w:rsid w:val="007454DE"/>
    <w:rsid w:val="00746F03"/>
    <w:rsid w:val="007474E4"/>
    <w:rsid w:val="00747972"/>
    <w:rsid w:val="00747B29"/>
    <w:rsid w:val="007504F2"/>
    <w:rsid w:val="00750F6B"/>
    <w:rsid w:val="00752155"/>
    <w:rsid w:val="007522A0"/>
    <w:rsid w:val="0075350D"/>
    <w:rsid w:val="00753883"/>
    <w:rsid w:val="00753B34"/>
    <w:rsid w:val="00753E17"/>
    <w:rsid w:val="00753EA6"/>
    <w:rsid w:val="007543E2"/>
    <w:rsid w:val="0075448B"/>
    <w:rsid w:val="007544AB"/>
    <w:rsid w:val="00754556"/>
    <w:rsid w:val="0075482D"/>
    <w:rsid w:val="00754CFD"/>
    <w:rsid w:val="00754EDA"/>
    <w:rsid w:val="00754F50"/>
    <w:rsid w:val="007551A8"/>
    <w:rsid w:val="0075544F"/>
    <w:rsid w:val="00755972"/>
    <w:rsid w:val="007559D9"/>
    <w:rsid w:val="00756077"/>
    <w:rsid w:val="00756339"/>
    <w:rsid w:val="0075718D"/>
    <w:rsid w:val="00757D40"/>
    <w:rsid w:val="00757FC3"/>
    <w:rsid w:val="007606AF"/>
    <w:rsid w:val="00761F50"/>
    <w:rsid w:val="00761F5F"/>
    <w:rsid w:val="00762B2D"/>
    <w:rsid w:val="007633E0"/>
    <w:rsid w:val="007634EF"/>
    <w:rsid w:val="00763A0A"/>
    <w:rsid w:val="00763CCA"/>
    <w:rsid w:val="00763FB2"/>
    <w:rsid w:val="0076497D"/>
    <w:rsid w:val="00764FCF"/>
    <w:rsid w:val="0076515D"/>
    <w:rsid w:val="00765391"/>
    <w:rsid w:val="0076571F"/>
    <w:rsid w:val="00766221"/>
    <w:rsid w:val="007663A7"/>
    <w:rsid w:val="00766457"/>
    <w:rsid w:val="007664B7"/>
    <w:rsid w:val="00766A6B"/>
    <w:rsid w:val="00766B86"/>
    <w:rsid w:val="0077056D"/>
    <w:rsid w:val="00770665"/>
    <w:rsid w:val="00771276"/>
    <w:rsid w:val="00771462"/>
    <w:rsid w:val="0077178C"/>
    <w:rsid w:val="00771BAB"/>
    <w:rsid w:val="00771BBB"/>
    <w:rsid w:val="00772376"/>
    <w:rsid w:val="007723B9"/>
    <w:rsid w:val="00772586"/>
    <w:rsid w:val="00772776"/>
    <w:rsid w:val="00772B13"/>
    <w:rsid w:val="00772BC7"/>
    <w:rsid w:val="00772C78"/>
    <w:rsid w:val="00772F37"/>
    <w:rsid w:val="00772F6B"/>
    <w:rsid w:val="00773C08"/>
    <w:rsid w:val="0077415F"/>
    <w:rsid w:val="00775588"/>
    <w:rsid w:val="00775B66"/>
    <w:rsid w:val="00775B99"/>
    <w:rsid w:val="007762A9"/>
    <w:rsid w:val="00776371"/>
    <w:rsid w:val="007769EF"/>
    <w:rsid w:val="00776F2F"/>
    <w:rsid w:val="00777843"/>
    <w:rsid w:val="00777AE7"/>
    <w:rsid w:val="00777BDC"/>
    <w:rsid w:val="007807B2"/>
    <w:rsid w:val="007810E2"/>
    <w:rsid w:val="00781877"/>
    <w:rsid w:val="00782305"/>
    <w:rsid w:val="00784C99"/>
    <w:rsid w:val="00785135"/>
    <w:rsid w:val="00785906"/>
    <w:rsid w:val="00786C24"/>
    <w:rsid w:val="00786C28"/>
    <w:rsid w:val="007903B8"/>
    <w:rsid w:val="0079081A"/>
    <w:rsid w:val="00791126"/>
    <w:rsid w:val="007912EC"/>
    <w:rsid w:val="007912FF"/>
    <w:rsid w:val="00791370"/>
    <w:rsid w:val="007921C8"/>
    <w:rsid w:val="007938AD"/>
    <w:rsid w:val="00793ACA"/>
    <w:rsid w:val="00794038"/>
    <w:rsid w:val="007948CC"/>
    <w:rsid w:val="00794C77"/>
    <w:rsid w:val="00795030"/>
    <w:rsid w:val="00795061"/>
    <w:rsid w:val="00795B70"/>
    <w:rsid w:val="00796120"/>
    <w:rsid w:val="00796D08"/>
    <w:rsid w:val="00796D6F"/>
    <w:rsid w:val="0079712F"/>
    <w:rsid w:val="00797A72"/>
    <w:rsid w:val="00797F78"/>
    <w:rsid w:val="007A0C6C"/>
    <w:rsid w:val="007A0CB6"/>
    <w:rsid w:val="007A1542"/>
    <w:rsid w:val="007A294E"/>
    <w:rsid w:val="007A3072"/>
    <w:rsid w:val="007A38A0"/>
    <w:rsid w:val="007A4ECA"/>
    <w:rsid w:val="007A4F58"/>
    <w:rsid w:val="007A5974"/>
    <w:rsid w:val="007A59B8"/>
    <w:rsid w:val="007A5AEE"/>
    <w:rsid w:val="007A6895"/>
    <w:rsid w:val="007A6A48"/>
    <w:rsid w:val="007A6DB5"/>
    <w:rsid w:val="007A7977"/>
    <w:rsid w:val="007B0823"/>
    <w:rsid w:val="007B1B30"/>
    <w:rsid w:val="007B234A"/>
    <w:rsid w:val="007B2DC6"/>
    <w:rsid w:val="007B3F5C"/>
    <w:rsid w:val="007B435C"/>
    <w:rsid w:val="007B4B1B"/>
    <w:rsid w:val="007B55ED"/>
    <w:rsid w:val="007B6267"/>
    <w:rsid w:val="007B62EE"/>
    <w:rsid w:val="007B64B9"/>
    <w:rsid w:val="007B68FA"/>
    <w:rsid w:val="007B7547"/>
    <w:rsid w:val="007B7B31"/>
    <w:rsid w:val="007C180A"/>
    <w:rsid w:val="007C1EDE"/>
    <w:rsid w:val="007C228B"/>
    <w:rsid w:val="007C304D"/>
    <w:rsid w:val="007C355C"/>
    <w:rsid w:val="007C45E0"/>
    <w:rsid w:val="007C4D5D"/>
    <w:rsid w:val="007C4F36"/>
    <w:rsid w:val="007C5437"/>
    <w:rsid w:val="007C5536"/>
    <w:rsid w:val="007C5F8D"/>
    <w:rsid w:val="007C621A"/>
    <w:rsid w:val="007C7246"/>
    <w:rsid w:val="007C76C9"/>
    <w:rsid w:val="007C77E4"/>
    <w:rsid w:val="007C7889"/>
    <w:rsid w:val="007D12B5"/>
    <w:rsid w:val="007D1400"/>
    <w:rsid w:val="007D15EE"/>
    <w:rsid w:val="007D1A6E"/>
    <w:rsid w:val="007D2003"/>
    <w:rsid w:val="007D231B"/>
    <w:rsid w:val="007D249D"/>
    <w:rsid w:val="007D3120"/>
    <w:rsid w:val="007D424E"/>
    <w:rsid w:val="007D4341"/>
    <w:rsid w:val="007D4AAA"/>
    <w:rsid w:val="007D4DF5"/>
    <w:rsid w:val="007D596E"/>
    <w:rsid w:val="007D5D47"/>
    <w:rsid w:val="007D650F"/>
    <w:rsid w:val="007D655F"/>
    <w:rsid w:val="007D68E9"/>
    <w:rsid w:val="007D6AB4"/>
    <w:rsid w:val="007D6C22"/>
    <w:rsid w:val="007D6DC1"/>
    <w:rsid w:val="007D7376"/>
    <w:rsid w:val="007D7A2F"/>
    <w:rsid w:val="007D7D0B"/>
    <w:rsid w:val="007E0C62"/>
    <w:rsid w:val="007E0F52"/>
    <w:rsid w:val="007E23D5"/>
    <w:rsid w:val="007E2527"/>
    <w:rsid w:val="007E25E4"/>
    <w:rsid w:val="007E29D4"/>
    <w:rsid w:val="007E2AED"/>
    <w:rsid w:val="007E3C0C"/>
    <w:rsid w:val="007E3DAF"/>
    <w:rsid w:val="007E413C"/>
    <w:rsid w:val="007E4A1F"/>
    <w:rsid w:val="007E587E"/>
    <w:rsid w:val="007E5E3A"/>
    <w:rsid w:val="007E5FF4"/>
    <w:rsid w:val="007E6063"/>
    <w:rsid w:val="007E6450"/>
    <w:rsid w:val="007E64A5"/>
    <w:rsid w:val="007E656F"/>
    <w:rsid w:val="007E67C8"/>
    <w:rsid w:val="007E6D10"/>
    <w:rsid w:val="007E6ED8"/>
    <w:rsid w:val="007E71F3"/>
    <w:rsid w:val="007E7665"/>
    <w:rsid w:val="007F07C2"/>
    <w:rsid w:val="007F0D87"/>
    <w:rsid w:val="007F13FA"/>
    <w:rsid w:val="007F1A63"/>
    <w:rsid w:val="007F28F3"/>
    <w:rsid w:val="007F2E29"/>
    <w:rsid w:val="007F36F6"/>
    <w:rsid w:val="007F3850"/>
    <w:rsid w:val="007F4B49"/>
    <w:rsid w:val="007F56C7"/>
    <w:rsid w:val="007F59AF"/>
    <w:rsid w:val="007F59FA"/>
    <w:rsid w:val="007F6509"/>
    <w:rsid w:val="007F71FA"/>
    <w:rsid w:val="007F720E"/>
    <w:rsid w:val="007F7865"/>
    <w:rsid w:val="00800230"/>
    <w:rsid w:val="008006F6"/>
    <w:rsid w:val="00800BD7"/>
    <w:rsid w:val="00800EF0"/>
    <w:rsid w:val="008010EA"/>
    <w:rsid w:val="00801218"/>
    <w:rsid w:val="0080160A"/>
    <w:rsid w:val="008033D8"/>
    <w:rsid w:val="008039B8"/>
    <w:rsid w:val="00803E11"/>
    <w:rsid w:val="0080494E"/>
    <w:rsid w:val="00804B12"/>
    <w:rsid w:val="0080553C"/>
    <w:rsid w:val="00805A44"/>
    <w:rsid w:val="00806630"/>
    <w:rsid w:val="008068D3"/>
    <w:rsid w:val="00806D27"/>
    <w:rsid w:val="008077DC"/>
    <w:rsid w:val="00807A4B"/>
    <w:rsid w:val="00807BA1"/>
    <w:rsid w:val="00810245"/>
    <w:rsid w:val="00810999"/>
    <w:rsid w:val="008115C4"/>
    <w:rsid w:val="008120E0"/>
    <w:rsid w:val="00812986"/>
    <w:rsid w:val="00812DEA"/>
    <w:rsid w:val="00813087"/>
    <w:rsid w:val="008131A9"/>
    <w:rsid w:val="008138DF"/>
    <w:rsid w:val="00813B90"/>
    <w:rsid w:val="00813EF6"/>
    <w:rsid w:val="00814115"/>
    <w:rsid w:val="00814D22"/>
    <w:rsid w:val="00814F42"/>
    <w:rsid w:val="00815024"/>
    <w:rsid w:val="00815061"/>
    <w:rsid w:val="00815201"/>
    <w:rsid w:val="0081560E"/>
    <w:rsid w:val="0081565B"/>
    <w:rsid w:val="0081639C"/>
    <w:rsid w:val="00816B3C"/>
    <w:rsid w:val="00816B77"/>
    <w:rsid w:val="00817DFF"/>
    <w:rsid w:val="008202CC"/>
    <w:rsid w:val="0082037E"/>
    <w:rsid w:val="0082181E"/>
    <w:rsid w:val="00821E4F"/>
    <w:rsid w:val="0082267E"/>
    <w:rsid w:val="008230CD"/>
    <w:rsid w:val="008230DA"/>
    <w:rsid w:val="008233A2"/>
    <w:rsid w:val="00823772"/>
    <w:rsid w:val="008244E8"/>
    <w:rsid w:val="00825013"/>
    <w:rsid w:val="0082592C"/>
    <w:rsid w:val="00826005"/>
    <w:rsid w:val="00826195"/>
    <w:rsid w:val="008264DA"/>
    <w:rsid w:val="0082730C"/>
    <w:rsid w:val="0082743E"/>
    <w:rsid w:val="00827842"/>
    <w:rsid w:val="00827FA2"/>
    <w:rsid w:val="00830522"/>
    <w:rsid w:val="0083062E"/>
    <w:rsid w:val="00830CD1"/>
    <w:rsid w:val="00830DF2"/>
    <w:rsid w:val="008321B4"/>
    <w:rsid w:val="00833035"/>
    <w:rsid w:val="008332B5"/>
    <w:rsid w:val="008337D2"/>
    <w:rsid w:val="008337FF"/>
    <w:rsid w:val="00833917"/>
    <w:rsid w:val="0083404D"/>
    <w:rsid w:val="008340A0"/>
    <w:rsid w:val="00834554"/>
    <w:rsid w:val="00834717"/>
    <w:rsid w:val="00835027"/>
    <w:rsid w:val="008350F5"/>
    <w:rsid w:val="0083523E"/>
    <w:rsid w:val="00835250"/>
    <w:rsid w:val="00835742"/>
    <w:rsid w:val="00835EB0"/>
    <w:rsid w:val="008362A4"/>
    <w:rsid w:val="00836BA8"/>
    <w:rsid w:val="00836F21"/>
    <w:rsid w:val="008372D6"/>
    <w:rsid w:val="0083761C"/>
    <w:rsid w:val="008378AD"/>
    <w:rsid w:val="00837CAA"/>
    <w:rsid w:val="00837F0A"/>
    <w:rsid w:val="0084005F"/>
    <w:rsid w:val="00840720"/>
    <w:rsid w:val="00840ADA"/>
    <w:rsid w:val="00841909"/>
    <w:rsid w:val="00842448"/>
    <w:rsid w:val="00842489"/>
    <w:rsid w:val="008425C2"/>
    <w:rsid w:val="00842AC5"/>
    <w:rsid w:val="00842B44"/>
    <w:rsid w:val="008434FB"/>
    <w:rsid w:val="00843CB7"/>
    <w:rsid w:val="008442AD"/>
    <w:rsid w:val="00844559"/>
    <w:rsid w:val="00844E8B"/>
    <w:rsid w:val="00844F3F"/>
    <w:rsid w:val="008458E5"/>
    <w:rsid w:val="00845CF5"/>
    <w:rsid w:val="00845E34"/>
    <w:rsid w:val="00846387"/>
    <w:rsid w:val="008465BF"/>
    <w:rsid w:val="008467AD"/>
    <w:rsid w:val="00847A26"/>
    <w:rsid w:val="00847F01"/>
    <w:rsid w:val="00850506"/>
    <w:rsid w:val="008505E3"/>
    <w:rsid w:val="0085065E"/>
    <w:rsid w:val="00850D5A"/>
    <w:rsid w:val="00850E40"/>
    <w:rsid w:val="00851414"/>
    <w:rsid w:val="008515F6"/>
    <w:rsid w:val="00851862"/>
    <w:rsid w:val="00851897"/>
    <w:rsid w:val="00851DC0"/>
    <w:rsid w:val="0085207D"/>
    <w:rsid w:val="00852475"/>
    <w:rsid w:val="00853181"/>
    <w:rsid w:val="0085360D"/>
    <w:rsid w:val="00854BA3"/>
    <w:rsid w:val="008556AB"/>
    <w:rsid w:val="00855A33"/>
    <w:rsid w:val="00855AD9"/>
    <w:rsid w:val="0085638C"/>
    <w:rsid w:val="00857120"/>
    <w:rsid w:val="00857476"/>
    <w:rsid w:val="0085774E"/>
    <w:rsid w:val="00860C6F"/>
    <w:rsid w:val="00861341"/>
    <w:rsid w:val="00861356"/>
    <w:rsid w:val="00861DAA"/>
    <w:rsid w:val="00862146"/>
    <w:rsid w:val="00862333"/>
    <w:rsid w:val="008623DF"/>
    <w:rsid w:val="008624CD"/>
    <w:rsid w:val="00862842"/>
    <w:rsid w:val="00862DE1"/>
    <w:rsid w:val="00862E0C"/>
    <w:rsid w:val="00863963"/>
    <w:rsid w:val="008642B0"/>
    <w:rsid w:val="008646F0"/>
    <w:rsid w:val="0086576A"/>
    <w:rsid w:val="00865A1B"/>
    <w:rsid w:val="00865FE6"/>
    <w:rsid w:val="00866C33"/>
    <w:rsid w:val="00866F5B"/>
    <w:rsid w:val="008673DD"/>
    <w:rsid w:val="00870533"/>
    <w:rsid w:val="00870ADE"/>
    <w:rsid w:val="00870F57"/>
    <w:rsid w:val="008716A4"/>
    <w:rsid w:val="00871E1C"/>
    <w:rsid w:val="00872A3A"/>
    <w:rsid w:val="00872AEB"/>
    <w:rsid w:val="00872BC3"/>
    <w:rsid w:val="0087301A"/>
    <w:rsid w:val="008734B8"/>
    <w:rsid w:val="0087375D"/>
    <w:rsid w:val="00874360"/>
    <w:rsid w:val="00874794"/>
    <w:rsid w:val="00874B7F"/>
    <w:rsid w:val="00874BCD"/>
    <w:rsid w:val="00875085"/>
    <w:rsid w:val="00875566"/>
    <w:rsid w:val="00875AC0"/>
    <w:rsid w:val="00876096"/>
    <w:rsid w:val="008766CF"/>
    <w:rsid w:val="00876FA1"/>
    <w:rsid w:val="008777F6"/>
    <w:rsid w:val="00877D8F"/>
    <w:rsid w:val="00880862"/>
    <w:rsid w:val="00881767"/>
    <w:rsid w:val="0088290F"/>
    <w:rsid w:val="00882B81"/>
    <w:rsid w:val="00882FD6"/>
    <w:rsid w:val="00883A4B"/>
    <w:rsid w:val="00883F7B"/>
    <w:rsid w:val="008842A8"/>
    <w:rsid w:val="00884541"/>
    <w:rsid w:val="008847CD"/>
    <w:rsid w:val="008850CA"/>
    <w:rsid w:val="00885127"/>
    <w:rsid w:val="00885421"/>
    <w:rsid w:val="0088616B"/>
    <w:rsid w:val="0088623F"/>
    <w:rsid w:val="008866C8"/>
    <w:rsid w:val="00886C41"/>
    <w:rsid w:val="00887036"/>
    <w:rsid w:val="00887CC6"/>
    <w:rsid w:val="0089008E"/>
    <w:rsid w:val="00890884"/>
    <w:rsid w:val="00890899"/>
    <w:rsid w:val="008908F3"/>
    <w:rsid w:val="00890C85"/>
    <w:rsid w:val="008912FC"/>
    <w:rsid w:val="00891483"/>
    <w:rsid w:val="00891711"/>
    <w:rsid w:val="0089245C"/>
    <w:rsid w:val="00892667"/>
    <w:rsid w:val="0089285E"/>
    <w:rsid w:val="00892CE6"/>
    <w:rsid w:val="00892FB0"/>
    <w:rsid w:val="008934B1"/>
    <w:rsid w:val="008935C6"/>
    <w:rsid w:val="00893F9B"/>
    <w:rsid w:val="00894505"/>
    <w:rsid w:val="008959AE"/>
    <w:rsid w:val="00895FFD"/>
    <w:rsid w:val="008960B3"/>
    <w:rsid w:val="00896A36"/>
    <w:rsid w:val="00896A9E"/>
    <w:rsid w:val="00897538"/>
    <w:rsid w:val="008A007E"/>
    <w:rsid w:val="008A05F6"/>
    <w:rsid w:val="008A0A5E"/>
    <w:rsid w:val="008A1427"/>
    <w:rsid w:val="008A1B15"/>
    <w:rsid w:val="008A1CBB"/>
    <w:rsid w:val="008A1F5C"/>
    <w:rsid w:val="008A2388"/>
    <w:rsid w:val="008A2C2B"/>
    <w:rsid w:val="008A2E20"/>
    <w:rsid w:val="008A361F"/>
    <w:rsid w:val="008A3D11"/>
    <w:rsid w:val="008A4038"/>
    <w:rsid w:val="008A423B"/>
    <w:rsid w:val="008A42AE"/>
    <w:rsid w:val="008A50E6"/>
    <w:rsid w:val="008A62F7"/>
    <w:rsid w:val="008A6463"/>
    <w:rsid w:val="008A6D12"/>
    <w:rsid w:val="008A7899"/>
    <w:rsid w:val="008A789C"/>
    <w:rsid w:val="008A7EB1"/>
    <w:rsid w:val="008B01E4"/>
    <w:rsid w:val="008B02E4"/>
    <w:rsid w:val="008B0DBE"/>
    <w:rsid w:val="008B19B2"/>
    <w:rsid w:val="008B1B0E"/>
    <w:rsid w:val="008B1EF3"/>
    <w:rsid w:val="008B28C8"/>
    <w:rsid w:val="008B2C2C"/>
    <w:rsid w:val="008B3751"/>
    <w:rsid w:val="008B38A5"/>
    <w:rsid w:val="008B3F4E"/>
    <w:rsid w:val="008B486E"/>
    <w:rsid w:val="008B48AE"/>
    <w:rsid w:val="008B4FC8"/>
    <w:rsid w:val="008B5177"/>
    <w:rsid w:val="008B5738"/>
    <w:rsid w:val="008B5853"/>
    <w:rsid w:val="008B5B6C"/>
    <w:rsid w:val="008B5D34"/>
    <w:rsid w:val="008B66EB"/>
    <w:rsid w:val="008B680F"/>
    <w:rsid w:val="008B69C1"/>
    <w:rsid w:val="008B6B9B"/>
    <w:rsid w:val="008B7157"/>
    <w:rsid w:val="008B7DA0"/>
    <w:rsid w:val="008C033B"/>
    <w:rsid w:val="008C0654"/>
    <w:rsid w:val="008C0B3F"/>
    <w:rsid w:val="008C1110"/>
    <w:rsid w:val="008C12BF"/>
    <w:rsid w:val="008C1389"/>
    <w:rsid w:val="008C1A34"/>
    <w:rsid w:val="008C1EAB"/>
    <w:rsid w:val="008C2065"/>
    <w:rsid w:val="008C210A"/>
    <w:rsid w:val="008C347D"/>
    <w:rsid w:val="008C37AF"/>
    <w:rsid w:val="008C3C73"/>
    <w:rsid w:val="008C3D4C"/>
    <w:rsid w:val="008C4068"/>
    <w:rsid w:val="008C4A9B"/>
    <w:rsid w:val="008C4D29"/>
    <w:rsid w:val="008C51CA"/>
    <w:rsid w:val="008C57D2"/>
    <w:rsid w:val="008C5994"/>
    <w:rsid w:val="008C59B6"/>
    <w:rsid w:val="008C5B0F"/>
    <w:rsid w:val="008C5CF4"/>
    <w:rsid w:val="008C5FD9"/>
    <w:rsid w:val="008C708D"/>
    <w:rsid w:val="008C7AAB"/>
    <w:rsid w:val="008C7CD4"/>
    <w:rsid w:val="008C7FA7"/>
    <w:rsid w:val="008D07AD"/>
    <w:rsid w:val="008D086B"/>
    <w:rsid w:val="008D0AF3"/>
    <w:rsid w:val="008D146D"/>
    <w:rsid w:val="008D16EE"/>
    <w:rsid w:val="008D232C"/>
    <w:rsid w:val="008D2CFE"/>
    <w:rsid w:val="008D3436"/>
    <w:rsid w:val="008D4727"/>
    <w:rsid w:val="008D533B"/>
    <w:rsid w:val="008D5500"/>
    <w:rsid w:val="008D58E9"/>
    <w:rsid w:val="008D5ACB"/>
    <w:rsid w:val="008D6C51"/>
    <w:rsid w:val="008D6FBF"/>
    <w:rsid w:val="008D78FB"/>
    <w:rsid w:val="008E0296"/>
    <w:rsid w:val="008E05A1"/>
    <w:rsid w:val="008E08EA"/>
    <w:rsid w:val="008E0AC9"/>
    <w:rsid w:val="008E132F"/>
    <w:rsid w:val="008E1480"/>
    <w:rsid w:val="008E1613"/>
    <w:rsid w:val="008E2361"/>
    <w:rsid w:val="008E29A0"/>
    <w:rsid w:val="008E3006"/>
    <w:rsid w:val="008E3454"/>
    <w:rsid w:val="008E354E"/>
    <w:rsid w:val="008E4119"/>
    <w:rsid w:val="008E46B0"/>
    <w:rsid w:val="008E4EF0"/>
    <w:rsid w:val="008E5F0D"/>
    <w:rsid w:val="008E60FC"/>
    <w:rsid w:val="008E610C"/>
    <w:rsid w:val="008E7A81"/>
    <w:rsid w:val="008E7F75"/>
    <w:rsid w:val="008E7F92"/>
    <w:rsid w:val="008F02E1"/>
    <w:rsid w:val="008F03EA"/>
    <w:rsid w:val="008F04E0"/>
    <w:rsid w:val="008F0922"/>
    <w:rsid w:val="008F0F29"/>
    <w:rsid w:val="008F1890"/>
    <w:rsid w:val="008F1C31"/>
    <w:rsid w:val="008F1F47"/>
    <w:rsid w:val="008F2245"/>
    <w:rsid w:val="008F2BE8"/>
    <w:rsid w:val="008F2D0C"/>
    <w:rsid w:val="008F350C"/>
    <w:rsid w:val="008F3C62"/>
    <w:rsid w:val="008F4230"/>
    <w:rsid w:val="008F436D"/>
    <w:rsid w:val="008F4988"/>
    <w:rsid w:val="008F5306"/>
    <w:rsid w:val="008F5888"/>
    <w:rsid w:val="008F5FC6"/>
    <w:rsid w:val="008F6F9A"/>
    <w:rsid w:val="008F7C8F"/>
    <w:rsid w:val="00900D61"/>
    <w:rsid w:val="0090127A"/>
    <w:rsid w:val="0090323D"/>
    <w:rsid w:val="009033D1"/>
    <w:rsid w:val="00903997"/>
    <w:rsid w:val="00903D2A"/>
    <w:rsid w:val="00904487"/>
    <w:rsid w:val="00904CAA"/>
    <w:rsid w:val="00904D0B"/>
    <w:rsid w:val="00905889"/>
    <w:rsid w:val="009058B5"/>
    <w:rsid w:val="00905D7E"/>
    <w:rsid w:val="00905FA9"/>
    <w:rsid w:val="009079C8"/>
    <w:rsid w:val="00907A78"/>
    <w:rsid w:val="0091060A"/>
    <w:rsid w:val="00910CB2"/>
    <w:rsid w:val="009118AA"/>
    <w:rsid w:val="00911FC8"/>
    <w:rsid w:val="00912055"/>
    <w:rsid w:val="00912CB3"/>
    <w:rsid w:val="00913093"/>
    <w:rsid w:val="009130E5"/>
    <w:rsid w:val="0091329C"/>
    <w:rsid w:val="0091425E"/>
    <w:rsid w:val="00914CEB"/>
    <w:rsid w:val="00914D30"/>
    <w:rsid w:val="00914FD7"/>
    <w:rsid w:val="009154D2"/>
    <w:rsid w:val="009158A5"/>
    <w:rsid w:val="00915CE7"/>
    <w:rsid w:val="00915D0D"/>
    <w:rsid w:val="00915D80"/>
    <w:rsid w:val="009164C3"/>
    <w:rsid w:val="00916714"/>
    <w:rsid w:val="009168BA"/>
    <w:rsid w:val="00916BBA"/>
    <w:rsid w:val="00916F2C"/>
    <w:rsid w:val="00920076"/>
    <w:rsid w:val="00920F37"/>
    <w:rsid w:val="009214C6"/>
    <w:rsid w:val="009218F6"/>
    <w:rsid w:val="009219E4"/>
    <w:rsid w:val="00921E6C"/>
    <w:rsid w:val="009220CE"/>
    <w:rsid w:val="009221B8"/>
    <w:rsid w:val="00922674"/>
    <w:rsid w:val="00922D16"/>
    <w:rsid w:val="00923A9B"/>
    <w:rsid w:val="00924898"/>
    <w:rsid w:val="0092574B"/>
    <w:rsid w:val="0092587C"/>
    <w:rsid w:val="00925B83"/>
    <w:rsid w:val="00925C07"/>
    <w:rsid w:val="00925F9D"/>
    <w:rsid w:val="00926482"/>
    <w:rsid w:val="00926A21"/>
    <w:rsid w:val="00927337"/>
    <w:rsid w:val="00927F92"/>
    <w:rsid w:val="00930157"/>
    <w:rsid w:val="00930448"/>
    <w:rsid w:val="00930461"/>
    <w:rsid w:val="0093094E"/>
    <w:rsid w:val="009311DD"/>
    <w:rsid w:val="00931831"/>
    <w:rsid w:val="009328EC"/>
    <w:rsid w:val="00932994"/>
    <w:rsid w:val="00933912"/>
    <w:rsid w:val="00934803"/>
    <w:rsid w:val="00934E3A"/>
    <w:rsid w:val="009352CD"/>
    <w:rsid w:val="00935462"/>
    <w:rsid w:val="009357E1"/>
    <w:rsid w:val="009358BB"/>
    <w:rsid w:val="00935DD2"/>
    <w:rsid w:val="0093609E"/>
    <w:rsid w:val="009363CF"/>
    <w:rsid w:val="00936413"/>
    <w:rsid w:val="00936432"/>
    <w:rsid w:val="009366C6"/>
    <w:rsid w:val="009366F5"/>
    <w:rsid w:val="009370F9"/>
    <w:rsid w:val="00937C12"/>
    <w:rsid w:val="0094071A"/>
    <w:rsid w:val="00941168"/>
    <w:rsid w:val="0094251F"/>
    <w:rsid w:val="00942B5F"/>
    <w:rsid w:val="00942BFF"/>
    <w:rsid w:val="00943BA0"/>
    <w:rsid w:val="00944002"/>
    <w:rsid w:val="00944F9C"/>
    <w:rsid w:val="00945C7A"/>
    <w:rsid w:val="00946982"/>
    <w:rsid w:val="00950054"/>
    <w:rsid w:val="00950133"/>
    <w:rsid w:val="0095181C"/>
    <w:rsid w:val="009519E3"/>
    <w:rsid w:val="00951DB3"/>
    <w:rsid w:val="00952178"/>
    <w:rsid w:val="00952FD8"/>
    <w:rsid w:val="00953DF8"/>
    <w:rsid w:val="009541F5"/>
    <w:rsid w:val="009551B6"/>
    <w:rsid w:val="009560D5"/>
    <w:rsid w:val="00956B0D"/>
    <w:rsid w:val="0095763F"/>
    <w:rsid w:val="00957A70"/>
    <w:rsid w:val="00960530"/>
    <w:rsid w:val="00960654"/>
    <w:rsid w:val="00961553"/>
    <w:rsid w:val="009615D6"/>
    <w:rsid w:val="00961B82"/>
    <w:rsid w:val="009626D5"/>
    <w:rsid w:val="00962934"/>
    <w:rsid w:val="009630BF"/>
    <w:rsid w:val="0096341A"/>
    <w:rsid w:val="009634FB"/>
    <w:rsid w:val="009636C5"/>
    <w:rsid w:val="00963DC7"/>
    <w:rsid w:val="009643BE"/>
    <w:rsid w:val="00964571"/>
    <w:rsid w:val="00964848"/>
    <w:rsid w:val="0096509B"/>
    <w:rsid w:val="00967751"/>
    <w:rsid w:val="009678F3"/>
    <w:rsid w:val="009705A5"/>
    <w:rsid w:val="009708B5"/>
    <w:rsid w:val="00970E73"/>
    <w:rsid w:val="009711FB"/>
    <w:rsid w:val="00971798"/>
    <w:rsid w:val="00971886"/>
    <w:rsid w:val="00971B4E"/>
    <w:rsid w:val="00971B83"/>
    <w:rsid w:val="00971C81"/>
    <w:rsid w:val="009721DB"/>
    <w:rsid w:val="009729C5"/>
    <w:rsid w:val="0097327D"/>
    <w:rsid w:val="00973432"/>
    <w:rsid w:val="00973B03"/>
    <w:rsid w:val="00973C4C"/>
    <w:rsid w:val="00973E47"/>
    <w:rsid w:val="00974094"/>
    <w:rsid w:val="0097477B"/>
    <w:rsid w:val="00975048"/>
    <w:rsid w:val="009752B1"/>
    <w:rsid w:val="009752FC"/>
    <w:rsid w:val="00975993"/>
    <w:rsid w:val="009765A0"/>
    <w:rsid w:val="0097700B"/>
    <w:rsid w:val="00977EE9"/>
    <w:rsid w:val="0098020B"/>
    <w:rsid w:val="00980904"/>
    <w:rsid w:val="00980BB9"/>
    <w:rsid w:val="00980ECF"/>
    <w:rsid w:val="00980F5E"/>
    <w:rsid w:val="00981493"/>
    <w:rsid w:val="009816E5"/>
    <w:rsid w:val="009818C9"/>
    <w:rsid w:val="00981E32"/>
    <w:rsid w:val="00982016"/>
    <w:rsid w:val="00982DDE"/>
    <w:rsid w:val="009830B1"/>
    <w:rsid w:val="00983504"/>
    <w:rsid w:val="009837BA"/>
    <w:rsid w:val="00983ABA"/>
    <w:rsid w:val="00983F7C"/>
    <w:rsid w:val="00984990"/>
    <w:rsid w:val="009857A5"/>
    <w:rsid w:val="009858E6"/>
    <w:rsid w:val="009859A2"/>
    <w:rsid w:val="00985E75"/>
    <w:rsid w:val="009870C4"/>
    <w:rsid w:val="009874E0"/>
    <w:rsid w:val="009878E9"/>
    <w:rsid w:val="00990094"/>
    <w:rsid w:val="00990F80"/>
    <w:rsid w:val="00991413"/>
    <w:rsid w:val="009920B5"/>
    <w:rsid w:val="00995299"/>
    <w:rsid w:val="00996384"/>
    <w:rsid w:val="00997B54"/>
    <w:rsid w:val="009A03B7"/>
    <w:rsid w:val="009A1B9F"/>
    <w:rsid w:val="009A315B"/>
    <w:rsid w:val="009A3A07"/>
    <w:rsid w:val="009A4A09"/>
    <w:rsid w:val="009A4AAD"/>
    <w:rsid w:val="009A4EE7"/>
    <w:rsid w:val="009A5071"/>
    <w:rsid w:val="009A53EF"/>
    <w:rsid w:val="009A68EA"/>
    <w:rsid w:val="009A6A0E"/>
    <w:rsid w:val="009A79CA"/>
    <w:rsid w:val="009A7EDB"/>
    <w:rsid w:val="009A7F46"/>
    <w:rsid w:val="009B0217"/>
    <w:rsid w:val="009B0577"/>
    <w:rsid w:val="009B0926"/>
    <w:rsid w:val="009B0FE2"/>
    <w:rsid w:val="009B1AFC"/>
    <w:rsid w:val="009B1BE8"/>
    <w:rsid w:val="009B20A3"/>
    <w:rsid w:val="009B2B78"/>
    <w:rsid w:val="009B2E81"/>
    <w:rsid w:val="009B3633"/>
    <w:rsid w:val="009B4023"/>
    <w:rsid w:val="009B43A8"/>
    <w:rsid w:val="009B4437"/>
    <w:rsid w:val="009B4FBC"/>
    <w:rsid w:val="009B5105"/>
    <w:rsid w:val="009B54C4"/>
    <w:rsid w:val="009B5507"/>
    <w:rsid w:val="009B5865"/>
    <w:rsid w:val="009B60B7"/>
    <w:rsid w:val="009B6B0A"/>
    <w:rsid w:val="009B6BFB"/>
    <w:rsid w:val="009C012E"/>
    <w:rsid w:val="009C0754"/>
    <w:rsid w:val="009C0B6C"/>
    <w:rsid w:val="009C12AD"/>
    <w:rsid w:val="009C180B"/>
    <w:rsid w:val="009C1886"/>
    <w:rsid w:val="009C248E"/>
    <w:rsid w:val="009C3200"/>
    <w:rsid w:val="009C3B39"/>
    <w:rsid w:val="009C54DF"/>
    <w:rsid w:val="009C56C5"/>
    <w:rsid w:val="009C576E"/>
    <w:rsid w:val="009C67DD"/>
    <w:rsid w:val="009C6BC5"/>
    <w:rsid w:val="009C7004"/>
    <w:rsid w:val="009C776E"/>
    <w:rsid w:val="009C79D5"/>
    <w:rsid w:val="009D0E09"/>
    <w:rsid w:val="009D11E8"/>
    <w:rsid w:val="009D1628"/>
    <w:rsid w:val="009D1881"/>
    <w:rsid w:val="009D189E"/>
    <w:rsid w:val="009D24B0"/>
    <w:rsid w:val="009D2DAB"/>
    <w:rsid w:val="009D32DC"/>
    <w:rsid w:val="009D3AFF"/>
    <w:rsid w:val="009D3B73"/>
    <w:rsid w:val="009D4374"/>
    <w:rsid w:val="009D4BFC"/>
    <w:rsid w:val="009D5241"/>
    <w:rsid w:val="009D58CF"/>
    <w:rsid w:val="009D6318"/>
    <w:rsid w:val="009D68C0"/>
    <w:rsid w:val="009D68C1"/>
    <w:rsid w:val="009E0B61"/>
    <w:rsid w:val="009E1ACB"/>
    <w:rsid w:val="009E1DB6"/>
    <w:rsid w:val="009E201D"/>
    <w:rsid w:val="009E229C"/>
    <w:rsid w:val="009E2C57"/>
    <w:rsid w:val="009E34F6"/>
    <w:rsid w:val="009E3AFC"/>
    <w:rsid w:val="009E4088"/>
    <w:rsid w:val="009E4C79"/>
    <w:rsid w:val="009E5383"/>
    <w:rsid w:val="009E624E"/>
    <w:rsid w:val="009E72FA"/>
    <w:rsid w:val="009E7A1A"/>
    <w:rsid w:val="009E7AD0"/>
    <w:rsid w:val="009E7E5D"/>
    <w:rsid w:val="009E7F59"/>
    <w:rsid w:val="009F016D"/>
    <w:rsid w:val="009F190B"/>
    <w:rsid w:val="009F1920"/>
    <w:rsid w:val="009F1A8C"/>
    <w:rsid w:val="009F1BA5"/>
    <w:rsid w:val="009F2AAE"/>
    <w:rsid w:val="009F2AF8"/>
    <w:rsid w:val="009F317F"/>
    <w:rsid w:val="009F3254"/>
    <w:rsid w:val="009F3E5F"/>
    <w:rsid w:val="009F4236"/>
    <w:rsid w:val="009F4294"/>
    <w:rsid w:val="009F4781"/>
    <w:rsid w:val="009F5E9A"/>
    <w:rsid w:val="009F6014"/>
    <w:rsid w:val="009F66E8"/>
    <w:rsid w:val="009F673A"/>
    <w:rsid w:val="009F6A7C"/>
    <w:rsid w:val="009F6E66"/>
    <w:rsid w:val="009F6F5C"/>
    <w:rsid w:val="009F70D6"/>
    <w:rsid w:val="009F72D0"/>
    <w:rsid w:val="009F7641"/>
    <w:rsid w:val="00A00133"/>
    <w:rsid w:val="00A0099D"/>
    <w:rsid w:val="00A010BD"/>
    <w:rsid w:val="00A013EB"/>
    <w:rsid w:val="00A01999"/>
    <w:rsid w:val="00A024B6"/>
    <w:rsid w:val="00A02FC3"/>
    <w:rsid w:val="00A03245"/>
    <w:rsid w:val="00A03D18"/>
    <w:rsid w:val="00A0442E"/>
    <w:rsid w:val="00A04908"/>
    <w:rsid w:val="00A0531E"/>
    <w:rsid w:val="00A05DB0"/>
    <w:rsid w:val="00A07E41"/>
    <w:rsid w:val="00A10194"/>
    <w:rsid w:val="00A1091F"/>
    <w:rsid w:val="00A10E2E"/>
    <w:rsid w:val="00A12946"/>
    <w:rsid w:val="00A14459"/>
    <w:rsid w:val="00A14974"/>
    <w:rsid w:val="00A160F6"/>
    <w:rsid w:val="00A161C6"/>
    <w:rsid w:val="00A1754C"/>
    <w:rsid w:val="00A17880"/>
    <w:rsid w:val="00A20543"/>
    <w:rsid w:val="00A223E0"/>
    <w:rsid w:val="00A2368E"/>
    <w:rsid w:val="00A23B34"/>
    <w:rsid w:val="00A23EE3"/>
    <w:rsid w:val="00A24193"/>
    <w:rsid w:val="00A243BD"/>
    <w:rsid w:val="00A24439"/>
    <w:rsid w:val="00A24915"/>
    <w:rsid w:val="00A24E1E"/>
    <w:rsid w:val="00A2560C"/>
    <w:rsid w:val="00A2566B"/>
    <w:rsid w:val="00A25AD6"/>
    <w:rsid w:val="00A25D4B"/>
    <w:rsid w:val="00A26A71"/>
    <w:rsid w:val="00A26D99"/>
    <w:rsid w:val="00A27546"/>
    <w:rsid w:val="00A276A8"/>
    <w:rsid w:val="00A30AE3"/>
    <w:rsid w:val="00A315D7"/>
    <w:rsid w:val="00A31FF1"/>
    <w:rsid w:val="00A3232C"/>
    <w:rsid w:val="00A324A6"/>
    <w:rsid w:val="00A33265"/>
    <w:rsid w:val="00A337D2"/>
    <w:rsid w:val="00A33BFC"/>
    <w:rsid w:val="00A34106"/>
    <w:rsid w:val="00A34316"/>
    <w:rsid w:val="00A34CB2"/>
    <w:rsid w:val="00A35B6A"/>
    <w:rsid w:val="00A35FB9"/>
    <w:rsid w:val="00A362F1"/>
    <w:rsid w:val="00A3667F"/>
    <w:rsid w:val="00A366A3"/>
    <w:rsid w:val="00A366EB"/>
    <w:rsid w:val="00A368E5"/>
    <w:rsid w:val="00A36F34"/>
    <w:rsid w:val="00A37003"/>
    <w:rsid w:val="00A40063"/>
    <w:rsid w:val="00A4028F"/>
    <w:rsid w:val="00A40888"/>
    <w:rsid w:val="00A40E47"/>
    <w:rsid w:val="00A41476"/>
    <w:rsid w:val="00A416BF"/>
    <w:rsid w:val="00A41BA1"/>
    <w:rsid w:val="00A41DF6"/>
    <w:rsid w:val="00A43770"/>
    <w:rsid w:val="00A4401F"/>
    <w:rsid w:val="00A44C45"/>
    <w:rsid w:val="00A44EAA"/>
    <w:rsid w:val="00A450F8"/>
    <w:rsid w:val="00A45701"/>
    <w:rsid w:val="00A45BDB"/>
    <w:rsid w:val="00A47B3A"/>
    <w:rsid w:val="00A502DC"/>
    <w:rsid w:val="00A50690"/>
    <w:rsid w:val="00A50980"/>
    <w:rsid w:val="00A50EFE"/>
    <w:rsid w:val="00A52833"/>
    <w:rsid w:val="00A52B8F"/>
    <w:rsid w:val="00A53316"/>
    <w:rsid w:val="00A53932"/>
    <w:rsid w:val="00A54471"/>
    <w:rsid w:val="00A550DA"/>
    <w:rsid w:val="00A55F0B"/>
    <w:rsid w:val="00A56DB4"/>
    <w:rsid w:val="00A56EB7"/>
    <w:rsid w:val="00A57410"/>
    <w:rsid w:val="00A60D01"/>
    <w:rsid w:val="00A60DE7"/>
    <w:rsid w:val="00A622A4"/>
    <w:rsid w:val="00A62D06"/>
    <w:rsid w:val="00A6352B"/>
    <w:rsid w:val="00A63633"/>
    <w:rsid w:val="00A646C9"/>
    <w:rsid w:val="00A64D1C"/>
    <w:rsid w:val="00A64F6F"/>
    <w:rsid w:val="00A6544F"/>
    <w:rsid w:val="00A65560"/>
    <w:rsid w:val="00A657FF"/>
    <w:rsid w:val="00A65A45"/>
    <w:rsid w:val="00A65E05"/>
    <w:rsid w:val="00A65E38"/>
    <w:rsid w:val="00A65FC6"/>
    <w:rsid w:val="00A66389"/>
    <w:rsid w:val="00A67211"/>
    <w:rsid w:val="00A6783C"/>
    <w:rsid w:val="00A67A87"/>
    <w:rsid w:val="00A7062C"/>
    <w:rsid w:val="00A708ED"/>
    <w:rsid w:val="00A70900"/>
    <w:rsid w:val="00A7090E"/>
    <w:rsid w:val="00A716C6"/>
    <w:rsid w:val="00A7198F"/>
    <w:rsid w:val="00A7324D"/>
    <w:rsid w:val="00A73768"/>
    <w:rsid w:val="00A7394A"/>
    <w:rsid w:val="00A73F5C"/>
    <w:rsid w:val="00A74A20"/>
    <w:rsid w:val="00A74DD0"/>
    <w:rsid w:val="00A74E0A"/>
    <w:rsid w:val="00A75526"/>
    <w:rsid w:val="00A75CF0"/>
    <w:rsid w:val="00A75DD9"/>
    <w:rsid w:val="00A76C05"/>
    <w:rsid w:val="00A774E1"/>
    <w:rsid w:val="00A8056E"/>
    <w:rsid w:val="00A80871"/>
    <w:rsid w:val="00A80E65"/>
    <w:rsid w:val="00A81286"/>
    <w:rsid w:val="00A82174"/>
    <w:rsid w:val="00A82312"/>
    <w:rsid w:val="00A82B23"/>
    <w:rsid w:val="00A83690"/>
    <w:rsid w:val="00A840AB"/>
    <w:rsid w:val="00A844E4"/>
    <w:rsid w:val="00A85614"/>
    <w:rsid w:val="00A85D7C"/>
    <w:rsid w:val="00A86D22"/>
    <w:rsid w:val="00A87089"/>
    <w:rsid w:val="00A878D6"/>
    <w:rsid w:val="00A90110"/>
    <w:rsid w:val="00A9039D"/>
    <w:rsid w:val="00A905C2"/>
    <w:rsid w:val="00A906E3"/>
    <w:rsid w:val="00A90D9B"/>
    <w:rsid w:val="00A90EBD"/>
    <w:rsid w:val="00A90F92"/>
    <w:rsid w:val="00A91801"/>
    <w:rsid w:val="00A921C0"/>
    <w:rsid w:val="00A924A9"/>
    <w:rsid w:val="00A92EC6"/>
    <w:rsid w:val="00A93763"/>
    <w:rsid w:val="00A940AC"/>
    <w:rsid w:val="00A942C8"/>
    <w:rsid w:val="00A95522"/>
    <w:rsid w:val="00A95529"/>
    <w:rsid w:val="00A9559D"/>
    <w:rsid w:val="00A95E5E"/>
    <w:rsid w:val="00AA01C2"/>
    <w:rsid w:val="00AA0248"/>
    <w:rsid w:val="00AA1828"/>
    <w:rsid w:val="00AA1A43"/>
    <w:rsid w:val="00AA271D"/>
    <w:rsid w:val="00AA28F8"/>
    <w:rsid w:val="00AA3378"/>
    <w:rsid w:val="00AA3471"/>
    <w:rsid w:val="00AA37DC"/>
    <w:rsid w:val="00AA4242"/>
    <w:rsid w:val="00AA4568"/>
    <w:rsid w:val="00AA49B7"/>
    <w:rsid w:val="00AA506E"/>
    <w:rsid w:val="00AA56D7"/>
    <w:rsid w:val="00AA6115"/>
    <w:rsid w:val="00AA6527"/>
    <w:rsid w:val="00AA6F04"/>
    <w:rsid w:val="00AA7057"/>
    <w:rsid w:val="00AA7BF1"/>
    <w:rsid w:val="00AA7F30"/>
    <w:rsid w:val="00AB0575"/>
    <w:rsid w:val="00AB1A36"/>
    <w:rsid w:val="00AB1BCF"/>
    <w:rsid w:val="00AB1CBF"/>
    <w:rsid w:val="00AB2E2E"/>
    <w:rsid w:val="00AB3FE4"/>
    <w:rsid w:val="00AB41C4"/>
    <w:rsid w:val="00AB449D"/>
    <w:rsid w:val="00AB4AB5"/>
    <w:rsid w:val="00AB57EA"/>
    <w:rsid w:val="00AB58D9"/>
    <w:rsid w:val="00AB59B9"/>
    <w:rsid w:val="00AB5F05"/>
    <w:rsid w:val="00AB60A5"/>
    <w:rsid w:val="00AB6214"/>
    <w:rsid w:val="00AB678C"/>
    <w:rsid w:val="00AC01F0"/>
    <w:rsid w:val="00AC0F19"/>
    <w:rsid w:val="00AC14C4"/>
    <w:rsid w:val="00AC17D5"/>
    <w:rsid w:val="00AC2863"/>
    <w:rsid w:val="00AC2D0D"/>
    <w:rsid w:val="00AC3349"/>
    <w:rsid w:val="00AC3450"/>
    <w:rsid w:val="00AC37B4"/>
    <w:rsid w:val="00AC3C4D"/>
    <w:rsid w:val="00AC4215"/>
    <w:rsid w:val="00AC508C"/>
    <w:rsid w:val="00AC521C"/>
    <w:rsid w:val="00AC5788"/>
    <w:rsid w:val="00AC5CCE"/>
    <w:rsid w:val="00AC63B8"/>
    <w:rsid w:val="00AC65C5"/>
    <w:rsid w:val="00AC671E"/>
    <w:rsid w:val="00AC67D3"/>
    <w:rsid w:val="00AC6B08"/>
    <w:rsid w:val="00AC71FC"/>
    <w:rsid w:val="00AC75C0"/>
    <w:rsid w:val="00AC77F8"/>
    <w:rsid w:val="00AC7A7F"/>
    <w:rsid w:val="00AC7EAF"/>
    <w:rsid w:val="00AD0434"/>
    <w:rsid w:val="00AD060F"/>
    <w:rsid w:val="00AD0E79"/>
    <w:rsid w:val="00AD345D"/>
    <w:rsid w:val="00AD4FD0"/>
    <w:rsid w:val="00AD5639"/>
    <w:rsid w:val="00AD570E"/>
    <w:rsid w:val="00AD5773"/>
    <w:rsid w:val="00AD6468"/>
    <w:rsid w:val="00AD65E3"/>
    <w:rsid w:val="00AD6930"/>
    <w:rsid w:val="00AD72F8"/>
    <w:rsid w:val="00AD7C50"/>
    <w:rsid w:val="00AE0702"/>
    <w:rsid w:val="00AE0881"/>
    <w:rsid w:val="00AE0A86"/>
    <w:rsid w:val="00AE21B8"/>
    <w:rsid w:val="00AE3A2F"/>
    <w:rsid w:val="00AE3AD0"/>
    <w:rsid w:val="00AE3BE2"/>
    <w:rsid w:val="00AE4601"/>
    <w:rsid w:val="00AE4EBC"/>
    <w:rsid w:val="00AE54B0"/>
    <w:rsid w:val="00AE5BAA"/>
    <w:rsid w:val="00AE65EC"/>
    <w:rsid w:val="00AE660F"/>
    <w:rsid w:val="00AE6668"/>
    <w:rsid w:val="00AE691C"/>
    <w:rsid w:val="00AE6A66"/>
    <w:rsid w:val="00AE79F0"/>
    <w:rsid w:val="00AE7C04"/>
    <w:rsid w:val="00AF03D7"/>
    <w:rsid w:val="00AF0901"/>
    <w:rsid w:val="00AF1A07"/>
    <w:rsid w:val="00AF1D7D"/>
    <w:rsid w:val="00AF21CA"/>
    <w:rsid w:val="00AF24EF"/>
    <w:rsid w:val="00AF2D31"/>
    <w:rsid w:val="00AF3D17"/>
    <w:rsid w:val="00AF58BE"/>
    <w:rsid w:val="00AF5D69"/>
    <w:rsid w:val="00AF60B3"/>
    <w:rsid w:val="00AF7803"/>
    <w:rsid w:val="00AF78AA"/>
    <w:rsid w:val="00B00219"/>
    <w:rsid w:val="00B0078C"/>
    <w:rsid w:val="00B00A06"/>
    <w:rsid w:val="00B00E06"/>
    <w:rsid w:val="00B017F0"/>
    <w:rsid w:val="00B01969"/>
    <w:rsid w:val="00B01D1B"/>
    <w:rsid w:val="00B0201B"/>
    <w:rsid w:val="00B02080"/>
    <w:rsid w:val="00B0269E"/>
    <w:rsid w:val="00B02A2E"/>
    <w:rsid w:val="00B02AED"/>
    <w:rsid w:val="00B02C3A"/>
    <w:rsid w:val="00B032F3"/>
    <w:rsid w:val="00B03B8A"/>
    <w:rsid w:val="00B04032"/>
    <w:rsid w:val="00B042D0"/>
    <w:rsid w:val="00B04764"/>
    <w:rsid w:val="00B047A7"/>
    <w:rsid w:val="00B049BB"/>
    <w:rsid w:val="00B04C58"/>
    <w:rsid w:val="00B05A28"/>
    <w:rsid w:val="00B05A73"/>
    <w:rsid w:val="00B05AF9"/>
    <w:rsid w:val="00B05CA9"/>
    <w:rsid w:val="00B0626D"/>
    <w:rsid w:val="00B067EC"/>
    <w:rsid w:val="00B07009"/>
    <w:rsid w:val="00B07084"/>
    <w:rsid w:val="00B070DA"/>
    <w:rsid w:val="00B07949"/>
    <w:rsid w:val="00B07CC2"/>
    <w:rsid w:val="00B07D2E"/>
    <w:rsid w:val="00B102CE"/>
    <w:rsid w:val="00B10D43"/>
    <w:rsid w:val="00B11033"/>
    <w:rsid w:val="00B1133F"/>
    <w:rsid w:val="00B121E5"/>
    <w:rsid w:val="00B12FCE"/>
    <w:rsid w:val="00B14180"/>
    <w:rsid w:val="00B15677"/>
    <w:rsid w:val="00B15E30"/>
    <w:rsid w:val="00B15EC0"/>
    <w:rsid w:val="00B16DD4"/>
    <w:rsid w:val="00B17057"/>
    <w:rsid w:val="00B17363"/>
    <w:rsid w:val="00B2019C"/>
    <w:rsid w:val="00B20326"/>
    <w:rsid w:val="00B21643"/>
    <w:rsid w:val="00B21EAC"/>
    <w:rsid w:val="00B22590"/>
    <w:rsid w:val="00B2259A"/>
    <w:rsid w:val="00B22E4B"/>
    <w:rsid w:val="00B23259"/>
    <w:rsid w:val="00B2346C"/>
    <w:rsid w:val="00B24340"/>
    <w:rsid w:val="00B245DB"/>
    <w:rsid w:val="00B2496F"/>
    <w:rsid w:val="00B24AB4"/>
    <w:rsid w:val="00B24E7E"/>
    <w:rsid w:val="00B24F8C"/>
    <w:rsid w:val="00B252CB"/>
    <w:rsid w:val="00B25815"/>
    <w:rsid w:val="00B259AC"/>
    <w:rsid w:val="00B25FE2"/>
    <w:rsid w:val="00B25FE6"/>
    <w:rsid w:val="00B266B8"/>
    <w:rsid w:val="00B26A53"/>
    <w:rsid w:val="00B272C6"/>
    <w:rsid w:val="00B279D2"/>
    <w:rsid w:val="00B301D6"/>
    <w:rsid w:val="00B30319"/>
    <w:rsid w:val="00B307BD"/>
    <w:rsid w:val="00B30987"/>
    <w:rsid w:val="00B30D1E"/>
    <w:rsid w:val="00B324B9"/>
    <w:rsid w:val="00B32689"/>
    <w:rsid w:val="00B3281B"/>
    <w:rsid w:val="00B3288B"/>
    <w:rsid w:val="00B3296E"/>
    <w:rsid w:val="00B3327D"/>
    <w:rsid w:val="00B33614"/>
    <w:rsid w:val="00B33ACE"/>
    <w:rsid w:val="00B34023"/>
    <w:rsid w:val="00B3465F"/>
    <w:rsid w:val="00B34980"/>
    <w:rsid w:val="00B35E8C"/>
    <w:rsid w:val="00B36271"/>
    <w:rsid w:val="00B375F1"/>
    <w:rsid w:val="00B37621"/>
    <w:rsid w:val="00B37C43"/>
    <w:rsid w:val="00B407D4"/>
    <w:rsid w:val="00B409EA"/>
    <w:rsid w:val="00B4140B"/>
    <w:rsid w:val="00B4174D"/>
    <w:rsid w:val="00B420E3"/>
    <w:rsid w:val="00B42D9D"/>
    <w:rsid w:val="00B43268"/>
    <w:rsid w:val="00B4329E"/>
    <w:rsid w:val="00B442D5"/>
    <w:rsid w:val="00B44ABF"/>
    <w:rsid w:val="00B44B3C"/>
    <w:rsid w:val="00B44BB9"/>
    <w:rsid w:val="00B45130"/>
    <w:rsid w:val="00B453F9"/>
    <w:rsid w:val="00B4687C"/>
    <w:rsid w:val="00B47585"/>
    <w:rsid w:val="00B47869"/>
    <w:rsid w:val="00B47996"/>
    <w:rsid w:val="00B502D5"/>
    <w:rsid w:val="00B50331"/>
    <w:rsid w:val="00B50615"/>
    <w:rsid w:val="00B50D08"/>
    <w:rsid w:val="00B5165B"/>
    <w:rsid w:val="00B52037"/>
    <w:rsid w:val="00B525DA"/>
    <w:rsid w:val="00B52C39"/>
    <w:rsid w:val="00B5421C"/>
    <w:rsid w:val="00B54F39"/>
    <w:rsid w:val="00B558A1"/>
    <w:rsid w:val="00B56536"/>
    <w:rsid w:val="00B56F91"/>
    <w:rsid w:val="00B5748C"/>
    <w:rsid w:val="00B57907"/>
    <w:rsid w:val="00B60C6A"/>
    <w:rsid w:val="00B60F5E"/>
    <w:rsid w:val="00B6189E"/>
    <w:rsid w:val="00B62A03"/>
    <w:rsid w:val="00B62B0A"/>
    <w:rsid w:val="00B63977"/>
    <w:rsid w:val="00B64940"/>
    <w:rsid w:val="00B6498A"/>
    <w:rsid w:val="00B64C45"/>
    <w:rsid w:val="00B651E2"/>
    <w:rsid w:val="00B651EC"/>
    <w:rsid w:val="00B65CAB"/>
    <w:rsid w:val="00B6642A"/>
    <w:rsid w:val="00B665AE"/>
    <w:rsid w:val="00B677B7"/>
    <w:rsid w:val="00B67C8E"/>
    <w:rsid w:val="00B70895"/>
    <w:rsid w:val="00B70CD3"/>
    <w:rsid w:val="00B70EFA"/>
    <w:rsid w:val="00B72571"/>
    <w:rsid w:val="00B727D8"/>
    <w:rsid w:val="00B72CA3"/>
    <w:rsid w:val="00B73179"/>
    <w:rsid w:val="00B73253"/>
    <w:rsid w:val="00B7379E"/>
    <w:rsid w:val="00B73CD8"/>
    <w:rsid w:val="00B73F70"/>
    <w:rsid w:val="00B7433D"/>
    <w:rsid w:val="00B74835"/>
    <w:rsid w:val="00B74A61"/>
    <w:rsid w:val="00B74EC5"/>
    <w:rsid w:val="00B74FC0"/>
    <w:rsid w:val="00B74FFC"/>
    <w:rsid w:val="00B7516E"/>
    <w:rsid w:val="00B755F2"/>
    <w:rsid w:val="00B75FCC"/>
    <w:rsid w:val="00B76115"/>
    <w:rsid w:val="00B764D1"/>
    <w:rsid w:val="00B76B55"/>
    <w:rsid w:val="00B77CD8"/>
    <w:rsid w:val="00B77EAC"/>
    <w:rsid w:val="00B80805"/>
    <w:rsid w:val="00B8173A"/>
    <w:rsid w:val="00B81BE5"/>
    <w:rsid w:val="00B82047"/>
    <w:rsid w:val="00B83974"/>
    <w:rsid w:val="00B83CDB"/>
    <w:rsid w:val="00B84262"/>
    <w:rsid w:val="00B84799"/>
    <w:rsid w:val="00B8481D"/>
    <w:rsid w:val="00B84ADE"/>
    <w:rsid w:val="00B84CFC"/>
    <w:rsid w:val="00B850D3"/>
    <w:rsid w:val="00B85E53"/>
    <w:rsid w:val="00B86E56"/>
    <w:rsid w:val="00B870DF"/>
    <w:rsid w:val="00B87415"/>
    <w:rsid w:val="00B87485"/>
    <w:rsid w:val="00B87842"/>
    <w:rsid w:val="00B87864"/>
    <w:rsid w:val="00B87C12"/>
    <w:rsid w:val="00B902A4"/>
    <w:rsid w:val="00B909BA"/>
    <w:rsid w:val="00B90B94"/>
    <w:rsid w:val="00B90D00"/>
    <w:rsid w:val="00B90D24"/>
    <w:rsid w:val="00B90D4B"/>
    <w:rsid w:val="00B90EFE"/>
    <w:rsid w:val="00B90FCF"/>
    <w:rsid w:val="00B910AF"/>
    <w:rsid w:val="00B91342"/>
    <w:rsid w:val="00B92561"/>
    <w:rsid w:val="00B92E79"/>
    <w:rsid w:val="00B93689"/>
    <w:rsid w:val="00B94459"/>
    <w:rsid w:val="00B94DA1"/>
    <w:rsid w:val="00B96272"/>
    <w:rsid w:val="00B9747F"/>
    <w:rsid w:val="00BA01D4"/>
    <w:rsid w:val="00BA0659"/>
    <w:rsid w:val="00BA0AEF"/>
    <w:rsid w:val="00BA0E83"/>
    <w:rsid w:val="00BA1ED4"/>
    <w:rsid w:val="00BA2231"/>
    <w:rsid w:val="00BA27F1"/>
    <w:rsid w:val="00BA2BDA"/>
    <w:rsid w:val="00BA34D9"/>
    <w:rsid w:val="00BA3867"/>
    <w:rsid w:val="00BA388B"/>
    <w:rsid w:val="00BA3902"/>
    <w:rsid w:val="00BA3B3D"/>
    <w:rsid w:val="00BA3BC5"/>
    <w:rsid w:val="00BA3E44"/>
    <w:rsid w:val="00BA3EB8"/>
    <w:rsid w:val="00BA43B9"/>
    <w:rsid w:val="00BA441B"/>
    <w:rsid w:val="00BA4474"/>
    <w:rsid w:val="00BA4CEF"/>
    <w:rsid w:val="00BA4F22"/>
    <w:rsid w:val="00BA59F5"/>
    <w:rsid w:val="00BA5A6F"/>
    <w:rsid w:val="00BA5CCC"/>
    <w:rsid w:val="00BA5FC4"/>
    <w:rsid w:val="00BA660F"/>
    <w:rsid w:val="00BA66DF"/>
    <w:rsid w:val="00BA6D61"/>
    <w:rsid w:val="00BA6E50"/>
    <w:rsid w:val="00BA7015"/>
    <w:rsid w:val="00BA72FA"/>
    <w:rsid w:val="00BA7402"/>
    <w:rsid w:val="00BA7951"/>
    <w:rsid w:val="00BA79A2"/>
    <w:rsid w:val="00BB041A"/>
    <w:rsid w:val="00BB0E54"/>
    <w:rsid w:val="00BB1091"/>
    <w:rsid w:val="00BB122F"/>
    <w:rsid w:val="00BB19BC"/>
    <w:rsid w:val="00BB20A7"/>
    <w:rsid w:val="00BB214B"/>
    <w:rsid w:val="00BB2B61"/>
    <w:rsid w:val="00BB2BF3"/>
    <w:rsid w:val="00BB3419"/>
    <w:rsid w:val="00BB342A"/>
    <w:rsid w:val="00BB384F"/>
    <w:rsid w:val="00BB4576"/>
    <w:rsid w:val="00BB47ED"/>
    <w:rsid w:val="00BB48A6"/>
    <w:rsid w:val="00BB490A"/>
    <w:rsid w:val="00BB49F2"/>
    <w:rsid w:val="00BB598E"/>
    <w:rsid w:val="00BB62F2"/>
    <w:rsid w:val="00BB64C1"/>
    <w:rsid w:val="00BB6A2A"/>
    <w:rsid w:val="00BB75F3"/>
    <w:rsid w:val="00BB77A3"/>
    <w:rsid w:val="00BC1E0E"/>
    <w:rsid w:val="00BC2674"/>
    <w:rsid w:val="00BC31B7"/>
    <w:rsid w:val="00BC36CC"/>
    <w:rsid w:val="00BC3C8D"/>
    <w:rsid w:val="00BC3CE2"/>
    <w:rsid w:val="00BC3D3A"/>
    <w:rsid w:val="00BC417F"/>
    <w:rsid w:val="00BC5415"/>
    <w:rsid w:val="00BC558F"/>
    <w:rsid w:val="00BC566F"/>
    <w:rsid w:val="00BC5A6A"/>
    <w:rsid w:val="00BC5B9C"/>
    <w:rsid w:val="00BC60A0"/>
    <w:rsid w:val="00BC61DD"/>
    <w:rsid w:val="00BC641A"/>
    <w:rsid w:val="00BC6FC2"/>
    <w:rsid w:val="00BC7790"/>
    <w:rsid w:val="00BC7ED9"/>
    <w:rsid w:val="00BD0107"/>
    <w:rsid w:val="00BD0213"/>
    <w:rsid w:val="00BD0C3A"/>
    <w:rsid w:val="00BD1919"/>
    <w:rsid w:val="00BD1D06"/>
    <w:rsid w:val="00BD2756"/>
    <w:rsid w:val="00BD3112"/>
    <w:rsid w:val="00BD365D"/>
    <w:rsid w:val="00BD3C8B"/>
    <w:rsid w:val="00BD4E54"/>
    <w:rsid w:val="00BD5639"/>
    <w:rsid w:val="00BD5BD8"/>
    <w:rsid w:val="00BD5D41"/>
    <w:rsid w:val="00BD5EEC"/>
    <w:rsid w:val="00BD6D59"/>
    <w:rsid w:val="00BD6E56"/>
    <w:rsid w:val="00BD7206"/>
    <w:rsid w:val="00BD7953"/>
    <w:rsid w:val="00BE0119"/>
    <w:rsid w:val="00BE09EA"/>
    <w:rsid w:val="00BE1174"/>
    <w:rsid w:val="00BE1573"/>
    <w:rsid w:val="00BE1DF6"/>
    <w:rsid w:val="00BE2241"/>
    <w:rsid w:val="00BE2543"/>
    <w:rsid w:val="00BE272F"/>
    <w:rsid w:val="00BE2A25"/>
    <w:rsid w:val="00BE4469"/>
    <w:rsid w:val="00BE49C1"/>
    <w:rsid w:val="00BE583D"/>
    <w:rsid w:val="00BE5C82"/>
    <w:rsid w:val="00BE6393"/>
    <w:rsid w:val="00BE6644"/>
    <w:rsid w:val="00BE678F"/>
    <w:rsid w:val="00BE68AD"/>
    <w:rsid w:val="00BE6C1D"/>
    <w:rsid w:val="00BE716E"/>
    <w:rsid w:val="00BE7297"/>
    <w:rsid w:val="00BE7322"/>
    <w:rsid w:val="00BE7467"/>
    <w:rsid w:val="00BE7BFB"/>
    <w:rsid w:val="00BF06AE"/>
    <w:rsid w:val="00BF0AF4"/>
    <w:rsid w:val="00BF0DB1"/>
    <w:rsid w:val="00BF10DF"/>
    <w:rsid w:val="00BF218A"/>
    <w:rsid w:val="00BF220C"/>
    <w:rsid w:val="00BF2B06"/>
    <w:rsid w:val="00BF2BF3"/>
    <w:rsid w:val="00BF2E44"/>
    <w:rsid w:val="00BF3008"/>
    <w:rsid w:val="00BF35CB"/>
    <w:rsid w:val="00BF3803"/>
    <w:rsid w:val="00BF4350"/>
    <w:rsid w:val="00BF43A1"/>
    <w:rsid w:val="00BF4471"/>
    <w:rsid w:val="00BF4D23"/>
    <w:rsid w:val="00BF4F36"/>
    <w:rsid w:val="00BF61A8"/>
    <w:rsid w:val="00BF6294"/>
    <w:rsid w:val="00BF6D31"/>
    <w:rsid w:val="00BF7072"/>
    <w:rsid w:val="00BF758C"/>
    <w:rsid w:val="00BF7CF3"/>
    <w:rsid w:val="00C006BD"/>
    <w:rsid w:val="00C00CF3"/>
    <w:rsid w:val="00C01671"/>
    <w:rsid w:val="00C01AAC"/>
    <w:rsid w:val="00C022FD"/>
    <w:rsid w:val="00C024AE"/>
    <w:rsid w:val="00C030F0"/>
    <w:rsid w:val="00C03197"/>
    <w:rsid w:val="00C034EC"/>
    <w:rsid w:val="00C038C5"/>
    <w:rsid w:val="00C038DD"/>
    <w:rsid w:val="00C03923"/>
    <w:rsid w:val="00C03E40"/>
    <w:rsid w:val="00C042DC"/>
    <w:rsid w:val="00C042FF"/>
    <w:rsid w:val="00C0497A"/>
    <w:rsid w:val="00C04B14"/>
    <w:rsid w:val="00C05396"/>
    <w:rsid w:val="00C07535"/>
    <w:rsid w:val="00C0769B"/>
    <w:rsid w:val="00C10587"/>
    <w:rsid w:val="00C10853"/>
    <w:rsid w:val="00C1086B"/>
    <w:rsid w:val="00C119E4"/>
    <w:rsid w:val="00C124B7"/>
    <w:rsid w:val="00C130EB"/>
    <w:rsid w:val="00C13626"/>
    <w:rsid w:val="00C13A95"/>
    <w:rsid w:val="00C140FF"/>
    <w:rsid w:val="00C14888"/>
    <w:rsid w:val="00C14F71"/>
    <w:rsid w:val="00C151F1"/>
    <w:rsid w:val="00C15931"/>
    <w:rsid w:val="00C15B5B"/>
    <w:rsid w:val="00C1607F"/>
    <w:rsid w:val="00C16899"/>
    <w:rsid w:val="00C169E1"/>
    <w:rsid w:val="00C16A9A"/>
    <w:rsid w:val="00C16B83"/>
    <w:rsid w:val="00C17902"/>
    <w:rsid w:val="00C20092"/>
    <w:rsid w:val="00C200CB"/>
    <w:rsid w:val="00C205D3"/>
    <w:rsid w:val="00C20782"/>
    <w:rsid w:val="00C211EA"/>
    <w:rsid w:val="00C21204"/>
    <w:rsid w:val="00C21904"/>
    <w:rsid w:val="00C21F32"/>
    <w:rsid w:val="00C22ABB"/>
    <w:rsid w:val="00C22B43"/>
    <w:rsid w:val="00C22E3D"/>
    <w:rsid w:val="00C232D4"/>
    <w:rsid w:val="00C249E9"/>
    <w:rsid w:val="00C25AF3"/>
    <w:rsid w:val="00C25BC5"/>
    <w:rsid w:val="00C25F21"/>
    <w:rsid w:val="00C270AB"/>
    <w:rsid w:val="00C27358"/>
    <w:rsid w:val="00C274A1"/>
    <w:rsid w:val="00C27962"/>
    <w:rsid w:val="00C27CC2"/>
    <w:rsid w:val="00C3093A"/>
    <w:rsid w:val="00C30B24"/>
    <w:rsid w:val="00C30F37"/>
    <w:rsid w:val="00C31EA0"/>
    <w:rsid w:val="00C31F65"/>
    <w:rsid w:val="00C32009"/>
    <w:rsid w:val="00C32031"/>
    <w:rsid w:val="00C32629"/>
    <w:rsid w:val="00C32906"/>
    <w:rsid w:val="00C32E02"/>
    <w:rsid w:val="00C34A0A"/>
    <w:rsid w:val="00C34ACE"/>
    <w:rsid w:val="00C3553C"/>
    <w:rsid w:val="00C35650"/>
    <w:rsid w:val="00C36290"/>
    <w:rsid w:val="00C363B6"/>
    <w:rsid w:val="00C36D09"/>
    <w:rsid w:val="00C36F32"/>
    <w:rsid w:val="00C372FC"/>
    <w:rsid w:val="00C37BCE"/>
    <w:rsid w:val="00C37E74"/>
    <w:rsid w:val="00C37FD0"/>
    <w:rsid w:val="00C40021"/>
    <w:rsid w:val="00C4045E"/>
    <w:rsid w:val="00C409FA"/>
    <w:rsid w:val="00C41572"/>
    <w:rsid w:val="00C41D4D"/>
    <w:rsid w:val="00C42DF3"/>
    <w:rsid w:val="00C43389"/>
    <w:rsid w:val="00C435F0"/>
    <w:rsid w:val="00C435FC"/>
    <w:rsid w:val="00C43A35"/>
    <w:rsid w:val="00C43C95"/>
    <w:rsid w:val="00C443D9"/>
    <w:rsid w:val="00C4447B"/>
    <w:rsid w:val="00C445D8"/>
    <w:rsid w:val="00C44EDF"/>
    <w:rsid w:val="00C4541F"/>
    <w:rsid w:val="00C4674F"/>
    <w:rsid w:val="00C46CEB"/>
    <w:rsid w:val="00C47840"/>
    <w:rsid w:val="00C47EEE"/>
    <w:rsid w:val="00C47F12"/>
    <w:rsid w:val="00C5086D"/>
    <w:rsid w:val="00C50A60"/>
    <w:rsid w:val="00C50CD6"/>
    <w:rsid w:val="00C51061"/>
    <w:rsid w:val="00C51827"/>
    <w:rsid w:val="00C51B95"/>
    <w:rsid w:val="00C52182"/>
    <w:rsid w:val="00C528AB"/>
    <w:rsid w:val="00C5340F"/>
    <w:rsid w:val="00C53F98"/>
    <w:rsid w:val="00C54063"/>
    <w:rsid w:val="00C541AD"/>
    <w:rsid w:val="00C541F6"/>
    <w:rsid w:val="00C54301"/>
    <w:rsid w:val="00C5524F"/>
    <w:rsid w:val="00C55392"/>
    <w:rsid w:val="00C55A49"/>
    <w:rsid w:val="00C5634D"/>
    <w:rsid w:val="00C56558"/>
    <w:rsid w:val="00C57754"/>
    <w:rsid w:val="00C57BA7"/>
    <w:rsid w:val="00C60105"/>
    <w:rsid w:val="00C603AE"/>
    <w:rsid w:val="00C60DF4"/>
    <w:rsid w:val="00C60E46"/>
    <w:rsid w:val="00C610A0"/>
    <w:rsid w:val="00C616D8"/>
    <w:rsid w:val="00C61AF3"/>
    <w:rsid w:val="00C61B02"/>
    <w:rsid w:val="00C61FB4"/>
    <w:rsid w:val="00C6213C"/>
    <w:rsid w:val="00C62396"/>
    <w:rsid w:val="00C623CF"/>
    <w:rsid w:val="00C623EA"/>
    <w:rsid w:val="00C634FF"/>
    <w:rsid w:val="00C63B1E"/>
    <w:rsid w:val="00C642EB"/>
    <w:rsid w:val="00C64FF4"/>
    <w:rsid w:val="00C65994"/>
    <w:rsid w:val="00C65C24"/>
    <w:rsid w:val="00C65CEB"/>
    <w:rsid w:val="00C667D9"/>
    <w:rsid w:val="00C66E36"/>
    <w:rsid w:val="00C67171"/>
    <w:rsid w:val="00C67513"/>
    <w:rsid w:val="00C675F7"/>
    <w:rsid w:val="00C67953"/>
    <w:rsid w:val="00C70DD6"/>
    <w:rsid w:val="00C70F38"/>
    <w:rsid w:val="00C7130E"/>
    <w:rsid w:val="00C7152A"/>
    <w:rsid w:val="00C71F45"/>
    <w:rsid w:val="00C722BE"/>
    <w:rsid w:val="00C7287F"/>
    <w:rsid w:val="00C728F9"/>
    <w:rsid w:val="00C72E53"/>
    <w:rsid w:val="00C73B39"/>
    <w:rsid w:val="00C73CD6"/>
    <w:rsid w:val="00C75963"/>
    <w:rsid w:val="00C75983"/>
    <w:rsid w:val="00C76E5B"/>
    <w:rsid w:val="00C77704"/>
    <w:rsid w:val="00C77A07"/>
    <w:rsid w:val="00C77A32"/>
    <w:rsid w:val="00C77C07"/>
    <w:rsid w:val="00C805C7"/>
    <w:rsid w:val="00C80635"/>
    <w:rsid w:val="00C808B1"/>
    <w:rsid w:val="00C815E9"/>
    <w:rsid w:val="00C81E56"/>
    <w:rsid w:val="00C8200E"/>
    <w:rsid w:val="00C82126"/>
    <w:rsid w:val="00C82188"/>
    <w:rsid w:val="00C82724"/>
    <w:rsid w:val="00C82CC4"/>
    <w:rsid w:val="00C82D32"/>
    <w:rsid w:val="00C83859"/>
    <w:rsid w:val="00C84388"/>
    <w:rsid w:val="00C8443B"/>
    <w:rsid w:val="00C84994"/>
    <w:rsid w:val="00C852B9"/>
    <w:rsid w:val="00C85537"/>
    <w:rsid w:val="00C85913"/>
    <w:rsid w:val="00C859AE"/>
    <w:rsid w:val="00C8680F"/>
    <w:rsid w:val="00C86A0D"/>
    <w:rsid w:val="00C87175"/>
    <w:rsid w:val="00C8727A"/>
    <w:rsid w:val="00C879DE"/>
    <w:rsid w:val="00C87B38"/>
    <w:rsid w:val="00C908AA"/>
    <w:rsid w:val="00C9104B"/>
    <w:rsid w:val="00C92873"/>
    <w:rsid w:val="00C93314"/>
    <w:rsid w:val="00C93BA0"/>
    <w:rsid w:val="00C93CE2"/>
    <w:rsid w:val="00C93D5A"/>
    <w:rsid w:val="00C94B80"/>
    <w:rsid w:val="00C94C18"/>
    <w:rsid w:val="00C94D32"/>
    <w:rsid w:val="00C950E5"/>
    <w:rsid w:val="00C952F8"/>
    <w:rsid w:val="00C965BE"/>
    <w:rsid w:val="00C96609"/>
    <w:rsid w:val="00C96948"/>
    <w:rsid w:val="00C97505"/>
    <w:rsid w:val="00C9759A"/>
    <w:rsid w:val="00C977E1"/>
    <w:rsid w:val="00C979D9"/>
    <w:rsid w:val="00C97A44"/>
    <w:rsid w:val="00C97BDD"/>
    <w:rsid w:val="00C97D7D"/>
    <w:rsid w:val="00CA0459"/>
    <w:rsid w:val="00CA140D"/>
    <w:rsid w:val="00CA1C88"/>
    <w:rsid w:val="00CA2168"/>
    <w:rsid w:val="00CA2914"/>
    <w:rsid w:val="00CA3C36"/>
    <w:rsid w:val="00CA42D9"/>
    <w:rsid w:val="00CA4505"/>
    <w:rsid w:val="00CA4C15"/>
    <w:rsid w:val="00CA4EDB"/>
    <w:rsid w:val="00CA5142"/>
    <w:rsid w:val="00CA52E2"/>
    <w:rsid w:val="00CA5C65"/>
    <w:rsid w:val="00CA5C93"/>
    <w:rsid w:val="00CA60A0"/>
    <w:rsid w:val="00CA6CF9"/>
    <w:rsid w:val="00CA7C2F"/>
    <w:rsid w:val="00CB031E"/>
    <w:rsid w:val="00CB04E5"/>
    <w:rsid w:val="00CB0770"/>
    <w:rsid w:val="00CB12B4"/>
    <w:rsid w:val="00CB1449"/>
    <w:rsid w:val="00CB18E4"/>
    <w:rsid w:val="00CB1B13"/>
    <w:rsid w:val="00CB1D8B"/>
    <w:rsid w:val="00CB1E12"/>
    <w:rsid w:val="00CB2970"/>
    <w:rsid w:val="00CB2FC2"/>
    <w:rsid w:val="00CB3530"/>
    <w:rsid w:val="00CB375A"/>
    <w:rsid w:val="00CB4E3B"/>
    <w:rsid w:val="00CB6A81"/>
    <w:rsid w:val="00CB7845"/>
    <w:rsid w:val="00CB7E4C"/>
    <w:rsid w:val="00CC01ED"/>
    <w:rsid w:val="00CC0532"/>
    <w:rsid w:val="00CC074D"/>
    <w:rsid w:val="00CC087A"/>
    <w:rsid w:val="00CC1044"/>
    <w:rsid w:val="00CC187F"/>
    <w:rsid w:val="00CC18F5"/>
    <w:rsid w:val="00CC2137"/>
    <w:rsid w:val="00CC2A6A"/>
    <w:rsid w:val="00CC3018"/>
    <w:rsid w:val="00CC3B58"/>
    <w:rsid w:val="00CC3BA3"/>
    <w:rsid w:val="00CC4069"/>
    <w:rsid w:val="00CC4119"/>
    <w:rsid w:val="00CC451A"/>
    <w:rsid w:val="00CC4C43"/>
    <w:rsid w:val="00CC59EB"/>
    <w:rsid w:val="00CC6028"/>
    <w:rsid w:val="00CC61EF"/>
    <w:rsid w:val="00CC6E84"/>
    <w:rsid w:val="00CC7EE7"/>
    <w:rsid w:val="00CD078B"/>
    <w:rsid w:val="00CD0E06"/>
    <w:rsid w:val="00CD15DC"/>
    <w:rsid w:val="00CD1F3F"/>
    <w:rsid w:val="00CD226B"/>
    <w:rsid w:val="00CD228D"/>
    <w:rsid w:val="00CD24F4"/>
    <w:rsid w:val="00CD2AB9"/>
    <w:rsid w:val="00CD36F0"/>
    <w:rsid w:val="00CD4323"/>
    <w:rsid w:val="00CD4651"/>
    <w:rsid w:val="00CD47B0"/>
    <w:rsid w:val="00CD497C"/>
    <w:rsid w:val="00CD5D6E"/>
    <w:rsid w:val="00CD633E"/>
    <w:rsid w:val="00CD6666"/>
    <w:rsid w:val="00CD6A9C"/>
    <w:rsid w:val="00CD7579"/>
    <w:rsid w:val="00CE0633"/>
    <w:rsid w:val="00CE0DB8"/>
    <w:rsid w:val="00CE0FFE"/>
    <w:rsid w:val="00CE1103"/>
    <w:rsid w:val="00CE112A"/>
    <w:rsid w:val="00CE2F5A"/>
    <w:rsid w:val="00CE48D2"/>
    <w:rsid w:val="00CE53D6"/>
    <w:rsid w:val="00CE53E9"/>
    <w:rsid w:val="00CE56C9"/>
    <w:rsid w:val="00CE5719"/>
    <w:rsid w:val="00CE5B27"/>
    <w:rsid w:val="00CE6208"/>
    <w:rsid w:val="00CE64B6"/>
    <w:rsid w:val="00CE7B61"/>
    <w:rsid w:val="00CE7C2A"/>
    <w:rsid w:val="00CE7EE0"/>
    <w:rsid w:val="00CF01E7"/>
    <w:rsid w:val="00CF03B6"/>
    <w:rsid w:val="00CF057B"/>
    <w:rsid w:val="00CF07DD"/>
    <w:rsid w:val="00CF1198"/>
    <w:rsid w:val="00CF1745"/>
    <w:rsid w:val="00CF1842"/>
    <w:rsid w:val="00CF27C1"/>
    <w:rsid w:val="00CF2A01"/>
    <w:rsid w:val="00CF2DE2"/>
    <w:rsid w:val="00CF2E5A"/>
    <w:rsid w:val="00CF36DC"/>
    <w:rsid w:val="00CF3DAB"/>
    <w:rsid w:val="00CF3F8A"/>
    <w:rsid w:val="00CF48C6"/>
    <w:rsid w:val="00CF4A91"/>
    <w:rsid w:val="00CF4B64"/>
    <w:rsid w:val="00CF4C96"/>
    <w:rsid w:val="00CF4FB5"/>
    <w:rsid w:val="00CF4FC1"/>
    <w:rsid w:val="00CF5161"/>
    <w:rsid w:val="00CF5291"/>
    <w:rsid w:val="00CF6253"/>
    <w:rsid w:val="00CF62DF"/>
    <w:rsid w:val="00CF689F"/>
    <w:rsid w:val="00CF7A66"/>
    <w:rsid w:val="00CF7EFB"/>
    <w:rsid w:val="00CF7F9E"/>
    <w:rsid w:val="00D000A7"/>
    <w:rsid w:val="00D01054"/>
    <w:rsid w:val="00D01424"/>
    <w:rsid w:val="00D015BE"/>
    <w:rsid w:val="00D018AF"/>
    <w:rsid w:val="00D02458"/>
    <w:rsid w:val="00D02A67"/>
    <w:rsid w:val="00D02D58"/>
    <w:rsid w:val="00D03053"/>
    <w:rsid w:val="00D05593"/>
    <w:rsid w:val="00D06172"/>
    <w:rsid w:val="00D067F4"/>
    <w:rsid w:val="00D06909"/>
    <w:rsid w:val="00D06A11"/>
    <w:rsid w:val="00D07626"/>
    <w:rsid w:val="00D078D4"/>
    <w:rsid w:val="00D07DE0"/>
    <w:rsid w:val="00D07FCA"/>
    <w:rsid w:val="00D10601"/>
    <w:rsid w:val="00D10940"/>
    <w:rsid w:val="00D10C53"/>
    <w:rsid w:val="00D10D8C"/>
    <w:rsid w:val="00D11284"/>
    <w:rsid w:val="00D11936"/>
    <w:rsid w:val="00D1256A"/>
    <w:rsid w:val="00D1287B"/>
    <w:rsid w:val="00D12BC6"/>
    <w:rsid w:val="00D12BFB"/>
    <w:rsid w:val="00D12D6A"/>
    <w:rsid w:val="00D134B8"/>
    <w:rsid w:val="00D1382B"/>
    <w:rsid w:val="00D13AA5"/>
    <w:rsid w:val="00D14543"/>
    <w:rsid w:val="00D16060"/>
    <w:rsid w:val="00D164DD"/>
    <w:rsid w:val="00D1680D"/>
    <w:rsid w:val="00D16C97"/>
    <w:rsid w:val="00D16CBD"/>
    <w:rsid w:val="00D1728B"/>
    <w:rsid w:val="00D1735B"/>
    <w:rsid w:val="00D175E6"/>
    <w:rsid w:val="00D17D87"/>
    <w:rsid w:val="00D17EB6"/>
    <w:rsid w:val="00D20948"/>
    <w:rsid w:val="00D20D3B"/>
    <w:rsid w:val="00D221CA"/>
    <w:rsid w:val="00D22CE5"/>
    <w:rsid w:val="00D23D7C"/>
    <w:rsid w:val="00D24201"/>
    <w:rsid w:val="00D24A33"/>
    <w:rsid w:val="00D24B9D"/>
    <w:rsid w:val="00D25213"/>
    <w:rsid w:val="00D25D65"/>
    <w:rsid w:val="00D271A1"/>
    <w:rsid w:val="00D271C4"/>
    <w:rsid w:val="00D27438"/>
    <w:rsid w:val="00D27471"/>
    <w:rsid w:val="00D30417"/>
    <w:rsid w:val="00D30CA8"/>
    <w:rsid w:val="00D316D9"/>
    <w:rsid w:val="00D31A89"/>
    <w:rsid w:val="00D32355"/>
    <w:rsid w:val="00D32C6A"/>
    <w:rsid w:val="00D33501"/>
    <w:rsid w:val="00D33773"/>
    <w:rsid w:val="00D342A9"/>
    <w:rsid w:val="00D34A9E"/>
    <w:rsid w:val="00D3509E"/>
    <w:rsid w:val="00D3589A"/>
    <w:rsid w:val="00D35D74"/>
    <w:rsid w:val="00D36582"/>
    <w:rsid w:val="00D36DAA"/>
    <w:rsid w:val="00D37146"/>
    <w:rsid w:val="00D373AB"/>
    <w:rsid w:val="00D37F04"/>
    <w:rsid w:val="00D37FC4"/>
    <w:rsid w:val="00D4036A"/>
    <w:rsid w:val="00D40467"/>
    <w:rsid w:val="00D41D01"/>
    <w:rsid w:val="00D41D56"/>
    <w:rsid w:val="00D420F2"/>
    <w:rsid w:val="00D42A8F"/>
    <w:rsid w:val="00D431AC"/>
    <w:rsid w:val="00D44BBB"/>
    <w:rsid w:val="00D45019"/>
    <w:rsid w:val="00D455FF"/>
    <w:rsid w:val="00D45655"/>
    <w:rsid w:val="00D45827"/>
    <w:rsid w:val="00D45F31"/>
    <w:rsid w:val="00D468E0"/>
    <w:rsid w:val="00D46CEF"/>
    <w:rsid w:val="00D47436"/>
    <w:rsid w:val="00D47EBB"/>
    <w:rsid w:val="00D502DC"/>
    <w:rsid w:val="00D505CD"/>
    <w:rsid w:val="00D50778"/>
    <w:rsid w:val="00D50925"/>
    <w:rsid w:val="00D512B2"/>
    <w:rsid w:val="00D52507"/>
    <w:rsid w:val="00D526FA"/>
    <w:rsid w:val="00D52CAC"/>
    <w:rsid w:val="00D53013"/>
    <w:rsid w:val="00D53247"/>
    <w:rsid w:val="00D53664"/>
    <w:rsid w:val="00D541ED"/>
    <w:rsid w:val="00D544C0"/>
    <w:rsid w:val="00D548BB"/>
    <w:rsid w:val="00D55990"/>
    <w:rsid w:val="00D55BD2"/>
    <w:rsid w:val="00D55CC4"/>
    <w:rsid w:val="00D569C3"/>
    <w:rsid w:val="00D56DC8"/>
    <w:rsid w:val="00D6012B"/>
    <w:rsid w:val="00D60313"/>
    <w:rsid w:val="00D60C7E"/>
    <w:rsid w:val="00D60CB2"/>
    <w:rsid w:val="00D60FFF"/>
    <w:rsid w:val="00D61ED8"/>
    <w:rsid w:val="00D623D0"/>
    <w:rsid w:val="00D629FD"/>
    <w:rsid w:val="00D62DEC"/>
    <w:rsid w:val="00D62F07"/>
    <w:rsid w:val="00D63DC9"/>
    <w:rsid w:val="00D650A1"/>
    <w:rsid w:val="00D65423"/>
    <w:rsid w:val="00D6596A"/>
    <w:rsid w:val="00D663CC"/>
    <w:rsid w:val="00D667B5"/>
    <w:rsid w:val="00D66AB3"/>
    <w:rsid w:val="00D67FAD"/>
    <w:rsid w:val="00D7034A"/>
    <w:rsid w:val="00D70D8B"/>
    <w:rsid w:val="00D71750"/>
    <w:rsid w:val="00D717E2"/>
    <w:rsid w:val="00D7181B"/>
    <w:rsid w:val="00D71E91"/>
    <w:rsid w:val="00D72C4D"/>
    <w:rsid w:val="00D72CE0"/>
    <w:rsid w:val="00D73738"/>
    <w:rsid w:val="00D73C18"/>
    <w:rsid w:val="00D741C7"/>
    <w:rsid w:val="00D744AD"/>
    <w:rsid w:val="00D7490E"/>
    <w:rsid w:val="00D7536B"/>
    <w:rsid w:val="00D7588A"/>
    <w:rsid w:val="00D7596D"/>
    <w:rsid w:val="00D76195"/>
    <w:rsid w:val="00D76454"/>
    <w:rsid w:val="00D76903"/>
    <w:rsid w:val="00D76DE6"/>
    <w:rsid w:val="00D779A1"/>
    <w:rsid w:val="00D77F98"/>
    <w:rsid w:val="00D802DC"/>
    <w:rsid w:val="00D809C8"/>
    <w:rsid w:val="00D80AF7"/>
    <w:rsid w:val="00D81BCE"/>
    <w:rsid w:val="00D820B2"/>
    <w:rsid w:val="00D82D0D"/>
    <w:rsid w:val="00D82F37"/>
    <w:rsid w:val="00D830CF"/>
    <w:rsid w:val="00D83559"/>
    <w:rsid w:val="00D841B5"/>
    <w:rsid w:val="00D8500C"/>
    <w:rsid w:val="00D850F1"/>
    <w:rsid w:val="00D85923"/>
    <w:rsid w:val="00D8608B"/>
    <w:rsid w:val="00D86892"/>
    <w:rsid w:val="00D86A22"/>
    <w:rsid w:val="00D86A6E"/>
    <w:rsid w:val="00D86DA6"/>
    <w:rsid w:val="00D87317"/>
    <w:rsid w:val="00D90296"/>
    <w:rsid w:val="00D90711"/>
    <w:rsid w:val="00D90F0B"/>
    <w:rsid w:val="00D910F3"/>
    <w:rsid w:val="00D9123F"/>
    <w:rsid w:val="00D92266"/>
    <w:rsid w:val="00D92BEE"/>
    <w:rsid w:val="00D92D1E"/>
    <w:rsid w:val="00D93A71"/>
    <w:rsid w:val="00D93C25"/>
    <w:rsid w:val="00D94980"/>
    <w:rsid w:val="00D94DAE"/>
    <w:rsid w:val="00D963A2"/>
    <w:rsid w:val="00D974D4"/>
    <w:rsid w:val="00D97C12"/>
    <w:rsid w:val="00D97D47"/>
    <w:rsid w:val="00DA06B0"/>
    <w:rsid w:val="00DA0C65"/>
    <w:rsid w:val="00DA1276"/>
    <w:rsid w:val="00DA1C43"/>
    <w:rsid w:val="00DA1C82"/>
    <w:rsid w:val="00DA2108"/>
    <w:rsid w:val="00DA236D"/>
    <w:rsid w:val="00DA2956"/>
    <w:rsid w:val="00DA377C"/>
    <w:rsid w:val="00DA3D6E"/>
    <w:rsid w:val="00DA40DB"/>
    <w:rsid w:val="00DA4410"/>
    <w:rsid w:val="00DA4910"/>
    <w:rsid w:val="00DA4A2C"/>
    <w:rsid w:val="00DA53C4"/>
    <w:rsid w:val="00DA5AB7"/>
    <w:rsid w:val="00DA5FE5"/>
    <w:rsid w:val="00DA680C"/>
    <w:rsid w:val="00DA6840"/>
    <w:rsid w:val="00DB0019"/>
    <w:rsid w:val="00DB08C2"/>
    <w:rsid w:val="00DB090D"/>
    <w:rsid w:val="00DB0CB5"/>
    <w:rsid w:val="00DB101A"/>
    <w:rsid w:val="00DB105D"/>
    <w:rsid w:val="00DB10CE"/>
    <w:rsid w:val="00DB17A3"/>
    <w:rsid w:val="00DB259F"/>
    <w:rsid w:val="00DB275E"/>
    <w:rsid w:val="00DB29E9"/>
    <w:rsid w:val="00DB359B"/>
    <w:rsid w:val="00DB3CE2"/>
    <w:rsid w:val="00DB3DF6"/>
    <w:rsid w:val="00DB4488"/>
    <w:rsid w:val="00DB4C87"/>
    <w:rsid w:val="00DB4E88"/>
    <w:rsid w:val="00DB5213"/>
    <w:rsid w:val="00DB5937"/>
    <w:rsid w:val="00DB5AE6"/>
    <w:rsid w:val="00DB5E43"/>
    <w:rsid w:val="00DB5FCB"/>
    <w:rsid w:val="00DB6051"/>
    <w:rsid w:val="00DB62F1"/>
    <w:rsid w:val="00DB6BF7"/>
    <w:rsid w:val="00DB6CCE"/>
    <w:rsid w:val="00DB6F35"/>
    <w:rsid w:val="00DB7F4E"/>
    <w:rsid w:val="00DC073A"/>
    <w:rsid w:val="00DC0DA2"/>
    <w:rsid w:val="00DC0EBA"/>
    <w:rsid w:val="00DC2471"/>
    <w:rsid w:val="00DC2494"/>
    <w:rsid w:val="00DC3573"/>
    <w:rsid w:val="00DC3E4C"/>
    <w:rsid w:val="00DC4339"/>
    <w:rsid w:val="00DC43D0"/>
    <w:rsid w:val="00DC4DBF"/>
    <w:rsid w:val="00DC5081"/>
    <w:rsid w:val="00DC5513"/>
    <w:rsid w:val="00DC5721"/>
    <w:rsid w:val="00DC5D76"/>
    <w:rsid w:val="00DC623F"/>
    <w:rsid w:val="00DC678A"/>
    <w:rsid w:val="00DC694A"/>
    <w:rsid w:val="00DC741F"/>
    <w:rsid w:val="00DC767F"/>
    <w:rsid w:val="00DC7916"/>
    <w:rsid w:val="00DC799D"/>
    <w:rsid w:val="00DC7A36"/>
    <w:rsid w:val="00DC7CC0"/>
    <w:rsid w:val="00DD01D3"/>
    <w:rsid w:val="00DD02C8"/>
    <w:rsid w:val="00DD06DF"/>
    <w:rsid w:val="00DD17A0"/>
    <w:rsid w:val="00DD17BA"/>
    <w:rsid w:val="00DD184E"/>
    <w:rsid w:val="00DD1CC3"/>
    <w:rsid w:val="00DD27E6"/>
    <w:rsid w:val="00DD2B5D"/>
    <w:rsid w:val="00DD2D12"/>
    <w:rsid w:val="00DD2D8B"/>
    <w:rsid w:val="00DD2F46"/>
    <w:rsid w:val="00DD2F4E"/>
    <w:rsid w:val="00DD41B0"/>
    <w:rsid w:val="00DD457C"/>
    <w:rsid w:val="00DD5C7E"/>
    <w:rsid w:val="00DD62DE"/>
    <w:rsid w:val="00DD6B86"/>
    <w:rsid w:val="00DD73A5"/>
    <w:rsid w:val="00DD7705"/>
    <w:rsid w:val="00DD7F55"/>
    <w:rsid w:val="00DE0707"/>
    <w:rsid w:val="00DE1005"/>
    <w:rsid w:val="00DE1314"/>
    <w:rsid w:val="00DE1F74"/>
    <w:rsid w:val="00DE29B2"/>
    <w:rsid w:val="00DE2A58"/>
    <w:rsid w:val="00DE2C28"/>
    <w:rsid w:val="00DE3CF2"/>
    <w:rsid w:val="00DE3F11"/>
    <w:rsid w:val="00DE473A"/>
    <w:rsid w:val="00DE4883"/>
    <w:rsid w:val="00DE5330"/>
    <w:rsid w:val="00DE5EA0"/>
    <w:rsid w:val="00DE62E5"/>
    <w:rsid w:val="00DE737E"/>
    <w:rsid w:val="00DE74F5"/>
    <w:rsid w:val="00DF02A7"/>
    <w:rsid w:val="00DF0394"/>
    <w:rsid w:val="00DF1988"/>
    <w:rsid w:val="00DF2361"/>
    <w:rsid w:val="00DF2ABA"/>
    <w:rsid w:val="00DF2D6F"/>
    <w:rsid w:val="00DF2EA0"/>
    <w:rsid w:val="00DF47E2"/>
    <w:rsid w:val="00DF65AC"/>
    <w:rsid w:val="00DF6B6C"/>
    <w:rsid w:val="00DF6C40"/>
    <w:rsid w:val="00DF6CF6"/>
    <w:rsid w:val="00DF70BF"/>
    <w:rsid w:val="00DF7A74"/>
    <w:rsid w:val="00E00271"/>
    <w:rsid w:val="00E002BC"/>
    <w:rsid w:val="00E00B28"/>
    <w:rsid w:val="00E01542"/>
    <w:rsid w:val="00E019E7"/>
    <w:rsid w:val="00E01DEE"/>
    <w:rsid w:val="00E02664"/>
    <w:rsid w:val="00E026FE"/>
    <w:rsid w:val="00E02E31"/>
    <w:rsid w:val="00E03375"/>
    <w:rsid w:val="00E03925"/>
    <w:rsid w:val="00E03C7F"/>
    <w:rsid w:val="00E04524"/>
    <w:rsid w:val="00E05CA9"/>
    <w:rsid w:val="00E05D62"/>
    <w:rsid w:val="00E0716F"/>
    <w:rsid w:val="00E073C7"/>
    <w:rsid w:val="00E0785E"/>
    <w:rsid w:val="00E100F5"/>
    <w:rsid w:val="00E1035A"/>
    <w:rsid w:val="00E104E4"/>
    <w:rsid w:val="00E1096C"/>
    <w:rsid w:val="00E10ACB"/>
    <w:rsid w:val="00E10EEC"/>
    <w:rsid w:val="00E114AB"/>
    <w:rsid w:val="00E1154B"/>
    <w:rsid w:val="00E115FD"/>
    <w:rsid w:val="00E11719"/>
    <w:rsid w:val="00E123E2"/>
    <w:rsid w:val="00E126C3"/>
    <w:rsid w:val="00E12989"/>
    <w:rsid w:val="00E139A6"/>
    <w:rsid w:val="00E13FA3"/>
    <w:rsid w:val="00E1415E"/>
    <w:rsid w:val="00E14E31"/>
    <w:rsid w:val="00E15158"/>
    <w:rsid w:val="00E15304"/>
    <w:rsid w:val="00E155BA"/>
    <w:rsid w:val="00E15D72"/>
    <w:rsid w:val="00E16182"/>
    <w:rsid w:val="00E16236"/>
    <w:rsid w:val="00E163A0"/>
    <w:rsid w:val="00E1640E"/>
    <w:rsid w:val="00E16EE7"/>
    <w:rsid w:val="00E170F7"/>
    <w:rsid w:val="00E17C93"/>
    <w:rsid w:val="00E205B6"/>
    <w:rsid w:val="00E207C8"/>
    <w:rsid w:val="00E20B01"/>
    <w:rsid w:val="00E210E2"/>
    <w:rsid w:val="00E21AF2"/>
    <w:rsid w:val="00E21FED"/>
    <w:rsid w:val="00E226B2"/>
    <w:rsid w:val="00E2344A"/>
    <w:rsid w:val="00E23773"/>
    <w:rsid w:val="00E2423F"/>
    <w:rsid w:val="00E24274"/>
    <w:rsid w:val="00E2460E"/>
    <w:rsid w:val="00E24672"/>
    <w:rsid w:val="00E249E6"/>
    <w:rsid w:val="00E25164"/>
    <w:rsid w:val="00E2683D"/>
    <w:rsid w:val="00E26EFD"/>
    <w:rsid w:val="00E2727B"/>
    <w:rsid w:val="00E2733D"/>
    <w:rsid w:val="00E27925"/>
    <w:rsid w:val="00E27B0F"/>
    <w:rsid w:val="00E3039A"/>
    <w:rsid w:val="00E303F4"/>
    <w:rsid w:val="00E30BD3"/>
    <w:rsid w:val="00E3114C"/>
    <w:rsid w:val="00E31220"/>
    <w:rsid w:val="00E31669"/>
    <w:rsid w:val="00E320B0"/>
    <w:rsid w:val="00E320D7"/>
    <w:rsid w:val="00E32121"/>
    <w:rsid w:val="00E325C4"/>
    <w:rsid w:val="00E326BB"/>
    <w:rsid w:val="00E32C8A"/>
    <w:rsid w:val="00E33587"/>
    <w:rsid w:val="00E342AB"/>
    <w:rsid w:val="00E34473"/>
    <w:rsid w:val="00E34519"/>
    <w:rsid w:val="00E34B09"/>
    <w:rsid w:val="00E350DC"/>
    <w:rsid w:val="00E35555"/>
    <w:rsid w:val="00E3589C"/>
    <w:rsid w:val="00E35D04"/>
    <w:rsid w:val="00E35F2D"/>
    <w:rsid w:val="00E362A3"/>
    <w:rsid w:val="00E36593"/>
    <w:rsid w:val="00E3720D"/>
    <w:rsid w:val="00E37AC9"/>
    <w:rsid w:val="00E4019D"/>
    <w:rsid w:val="00E40726"/>
    <w:rsid w:val="00E41926"/>
    <w:rsid w:val="00E41AE7"/>
    <w:rsid w:val="00E420F1"/>
    <w:rsid w:val="00E42229"/>
    <w:rsid w:val="00E4287D"/>
    <w:rsid w:val="00E42BCD"/>
    <w:rsid w:val="00E431B7"/>
    <w:rsid w:val="00E4321E"/>
    <w:rsid w:val="00E43EA4"/>
    <w:rsid w:val="00E43EAF"/>
    <w:rsid w:val="00E44140"/>
    <w:rsid w:val="00E444B6"/>
    <w:rsid w:val="00E4493E"/>
    <w:rsid w:val="00E4534E"/>
    <w:rsid w:val="00E45C13"/>
    <w:rsid w:val="00E45F97"/>
    <w:rsid w:val="00E46483"/>
    <w:rsid w:val="00E46654"/>
    <w:rsid w:val="00E4688F"/>
    <w:rsid w:val="00E468C3"/>
    <w:rsid w:val="00E46ED8"/>
    <w:rsid w:val="00E46F25"/>
    <w:rsid w:val="00E46F50"/>
    <w:rsid w:val="00E47043"/>
    <w:rsid w:val="00E47440"/>
    <w:rsid w:val="00E47FCB"/>
    <w:rsid w:val="00E502A9"/>
    <w:rsid w:val="00E50388"/>
    <w:rsid w:val="00E50A26"/>
    <w:rsid w:val="00E50D9D"/>
    <w:rsid w:val="00E50F14"/>
    <w:rsid w:val="00E524DD"/>
    <w:rsid w:val="00E52F00"/>
    <w:rsid w:val="00E52F51"/>
    <w:rsid w:val="00E53629"/>
    <w:rsid w:val="00E537B7"/>
    <w:rsid w:val="00E53C4B"/>
    <w:rsid w:val="00E53D7D"/>
    <w:rsid w:val="00E54946"/>
    <w:rsid w:val="00E55D9D"/>
    <w:rsid w:val="00E55DF3"/>
    <w:rsid w:val="00E563E3"/>
    <w:rsid w:val="00E56522"/>
    <w:rsid w:val="00E565A1"/>
    <w:rsid w:val="00E57AE8"/>
    <w:rsid w:val="00E60120"/>
    <w:rsid w:val="00E604D8"/>
    <w:rsid w:val="00E607A8"/>
    <w:rsid w:val="00E6179E"/>
    <w:rsid w:val="00E61CE7"/>
    <w:rsid w:val="00E61DD4"/>
    <w:rsid w:val="00E6248C"/>
    <w:rsid w:val="00E63101"/>
    <w:rsid w:val="00E63582"/>
    <w:rsid w:val="00E63B95"/>
    <w:rsid w:val="00E63C87"/>
    <w:rsid w:val="00E63E98"/>
    <w:rsid w:val="00E64B59"/>
    <w:rsid w:val="00E64C97"/>
    <w:rsid w:val="00E66064"/>
    <w:rsid w:val="00E66502"/>
    <w:rsid w:val="00E667CE"/>
    <w:rsid w:val="00E670FD"/>
    <w:rsid w:val="00E708AC"/>
    <w:rsid w:val="00E708AD"/>
    <w:rsid w:val="00E70D5C"/>
    <w:rsid w:val="00E71308"/>
    <w:rsid w:val="00E71AE2"/>
    <w:rsid w:val="00E72686"/>
    <w:rsid w:val="00E73103"/>
    <w:rsid w:val="00E73700"/>
    <w:rsid w:val="00E7383A"/>
    <w:rsid w:val="00E73ADB"/>
    <w:rsid w:val="00E73C13"/>
    <w:rsid w:val="00E73F90"/>
    <w:rsid w:val="00E7555A"/>
    <w:rsid w:val="00E75702"/>
    <w:rsid w:val="00E75CE2"/>
    <w:rsid w:val="00E75FAC"/>
    <w:rsid w:val="00E7616D"/>
    <w:rsid w:val="00E76311"/>
    <w:rsid w:val="00E76D0F"/>
    <w:rsid w:val="00E77610"/>
    <w:rsid w:val="00E77702"/>
    <w:rsid w:val="00E77F9A"/>
    <w:rsid w:val="00E8066F"/>
    <w:rsid w:val="00E80C25"/>
    <w:rsid w:val="00E81019"/>
    <w:rsid w:val="00E81516"/>
    <w:rsid w:val="00E81538"/>
    <w:rsid w:val="00E819EC"/>
    <w:rsid w:val="00E82047"/>
    <w:rsid w:val="00E825E0"/>
    <w:rsid w:val="00E82920"/>
    <w:rsid w:val="00E82FA9"/>
    <w:rsid w:val="00E839B2"/>
    <w:rsid w:val="00E83D27"/>
    <w:rsid w:val="00E8468E"/>
    <w:rsid w:val="00E84B63"/>
    <w:rsid w:val="00E84D43"/>
    <w:rsid w:val="00E84E89"/>
    <w:rsid w:val="00E8608A"/>
    <w:rsid w:val="00E8627F"/>
    <w:rsid w:val="00E86591"/>
    <w:rsid w:val="00E86C71"/>
    <w:rsid w:val="00E86FF9"/>
    <w:rsid w:val="00E90855"/>
    <w:rsid w:val="00E90A77"/>
    <w:rsid w:val="00E91B2B"/>
    <w:rsid w:val="00E92E2C"/>
    <w:rsid w:val="00E93764"/>
    <w:rsid w:val="00E95573"/>
    <w:rsid w:val="00E958D8"/>
    <w:rsid w:val="00E95E97"/>
    <w:rsid w:val="00E96FB1"/>
    <w:rsid w:val="00E976C3"/>
    <w:rsid w:val="00EA0488"/>
    <w:rsid w:val="00EA20D2"/>
    <w:rsid w:val="00EA29F2"/>
    <w:rsid w:val="00EA3455"/>
    <w:rsid w:val="00EA3528"/>
    <w:rsid w:val="00EA45B9"/>
    <w:rsid w:val="00EA4735"/>
    <w:rsid w:val="00EA48CF"/>
    <w:rsid w:val="00EA4A18"/>
    <w:rsid w:val="00EA4D58"/>
    <w:rsid w:val="00EA51CD"/>
    <w:rsid w:val="00EA66CD"/>
    <w:rsid w:val="00EA68C0"/>
    <w:rsid w:val="00EA771E"/>
    <w:rsid w:val="00EA77C4"/>
    <w:rsid w:val="00EA7B64"/>
    <w:rsid w:val="00EA7E77"/>
    <w:rsid w:val="00EB02CB"/>
    <w:rsid w:val="00EB0406"/>
    <w:rsid w:val="00EB1327"/>
    <w:rsid w:val="00EB1671"/>
    <w:rsid w:val="00EB197D"/>
    <w:rsid w:val="00EB1BAD"/>
    <w:rsid w:val="00EB28CE"/>
    <w:rsid w:val="00EB31B2"/>
    <w:rsid w:val="00EB3260"/>
    <w:rsid w:val="00EB3325"/>
    <w:rsid w:val="00EB3511"/>
    <w:rsid w:val="00EB3C69"/>
    <w:rsid w:val="00EB40B9"/>
    <w:rsid w:val="00EB44F7"/>
    <w:rsid w:val="00EB489C"/>
    <w:rsid w:val="00EB49A7"/>
    <w:rsid w:val="00EB50EE"/>
    <w:rsid w:val="00EB5860"/>
    <w:rsid w:val="00EB6B4D"/>
    <w:rsid w:val="00EB6E4C"/>
    <w:rsid w:val="00EB6EC5"/>
    <w:rsid w:val="00EB7846"/>
    <w:rsid w:val="00EB79D8"/>
    <w:rsid w:val="00EC0EC1"/>
    <w:rsid w:val="00EC19B9"/>
    <w:rsid w:val="00EC1DBE"/>
    <w:rsid w:val="00EC1F07"/>
    <w:rsid w:val="00EC206F"/>
    <w:rsid w:val="00EC211A"/>
    <w:rsid w:val="00EC2944"/>
    <w:rsid w:val="00EC2B74"/>
    <w:rsid w:val="00EC2F9D"/>
    <w:rsid w:val="00EC38D7"/>
    <w:rsid w:val="00EC3FC3"/>
    <w:rsid w:val="00EC4138"/>
    <w:rsid w:val="00EC4780"/>
    <w:rsid w:val="00EC4A2A"/>
    <w:rsid w:val="00EC4B31"/>
    <w:rsid w:val="00EC4BBF"/>
    <w:rsid w:val="00EC4ED3"/>
    <w:rsid w:val="00EC5A0F"/>
    <w:rsid w:val="00EC6091"/>
    <w:rsid w:val="00EC681F"/>
    <w:rsid w:val="00EC6988"/>
    <w:rsid w:val="00EC6B3E"/>
    <w:rsid w:val="00EC6D64"/>
    <w:rsid w:val="00EC7BCE"/>
    <w:rsid w:val="00ED07AB"/>
    <w:rsid w:val="00ED093C"/>
    <w:rsid w:val="00ED21B8"/>
    <w:rsid w:val="00ED28EF"/>
    <w:rsid w:val="00ED30BE"/>
    <w:rsid w:val="00ED33A7"/>
    <w:rsid w:val="00ED395A"/>
    <w:rsid w:val="00ED397F"/>
    <w:rsid w:val="00ED3A79"/>
    <w:rsid w:val="00ED4092"/>
    <w:rsid w:val="00ED4E18"/>
    <w:rsid w:val="00ED5233"/>
    <w:rsid w:val="00ED548C"/>
    <w:rsid w:val="00ED6118"/>
    <w:rsid w:val="00ED639D"/>
    <w:rsid w:val="00EE01FE"/>
    <w:rsid w:val="00EE04FA"/>
    <w:rsid w:val="00EE0BC0"/>
    <w:rsid w:val="00EE0BF6"/>
    <w:rsid w:val="00EE0EA6"/>
    <w:rsid w:val="00EE0F6F"/>
    <w:rsid w:val="00EE14AC"/>
    <w:rsid w:val="00EE163A"/>
    <w:rsid w:val="00EE1EDF"/>
    <w:rsid w:val="00EE21D6"/>
    <w:rsid w:val="00EE22F4"/>
    <w:rsid w:val="00EE277C"/>
    <w:rsid w:val="00EE38E1"/>
    <w:rsid w:val="00EE3B94"/>
    <w:rsid w:val="00EE45EE"/>
    <w:rsid w:val="00EE4B9E"/>
    <w:rsid w:val="00EE4E04"/>
    <w:rsid w:val="00EE549A"/>
    <w:rsid w:val="00EE5648"/>
    <w:rsid w:val="00EE5791"/>
    <w:rsid w:val="00EE5ABB"/>
    <w:rsid w:val="00EE68C5"/>
    <w:rsid w:val="00EE6D4C"/>
    <w:rsid w:val="00EE7527"/>
    <w:rsid w:val="00EE76E4"/>
    <w:rsid w:val="00EE7E6B"/>
    <w:rsid w:val="00EF06A4"/>
    <w:rsid w:val="00EF0D4E"/>
    <w:rsid w:val="00EF0DB4"/>
    <w:rsid w:val="00EF100B"/>
    <w:rsid w:val="00EF1B10"/>
    <w:rsid w:val="00EF2AFF"/>
    <w:rsid w:val="00EF36B3"/>
    <w:rsid w:val="00EF437D"/>
    <w:rsid w:val="00EF4643"/>
    <w:rsid w:val="00EF4910"/>
    <w:rsid w:val="00EF4C5B"/>
    <w:rsid w:val="00EF4CD2"/>
    <w:rsid w:val="00EF4F19"/>
    <w:rsid w:val="00EF5502"/>
    <w:rsid w:val="00EF655F"/>
    <w:rsid w:val="00EF6E79"/>
    <w:rsid w:val="00EF6FAB"/>
    <w:rsid w:val="00F00698"/>
    <w:rsid w:val="00F00895"/>
    <w:rsid w:val="00F0092E"/>
    <w:rsid w:val="00F00A64"/>
    <w:rsid w:val="00F00BFC"/>
    <w:rsid w:val="00F00E76"/>
    <w:rsid w:val="00F01BAD"/>
    <w:rsid w:val="00F0260F"/>
    <w:rsid w:val="00F02EB3"/>
    <w:rsid w:val="00F03017"/>
    <w:rsid w:val="00F06133"/>
    <w:rsid w:val="00F06A1F"/>
    <w:rsid w:val="00F06EA6"/>
    <w:rsid w:val="00F06F4D"/>
    <w:rsid w:val="00F06FFC"/>
    <w:rsid w:val="00F07EA5"/>
    <w:rsid w:val="00F10694"/>
    <w:rsid w:val="00F10895"/>
    <w:rsid w:val="00F1090D"/>
    <w:rsid w:val="00F10DFB"/>
    <w:rsid w:val="00F11078"/>
    <w:rsid w:val="00F110AB"/>
    <w:rsid w:val="00F121E1"/>
    <w:rsid w:val="00F123E3"/>
    <w:rsid w:val="00F12E1C"/>
    <w:rsid w:val="00F13181"/>
    <w:rsid w:val="00F1335D"/>
    <w:rsid w:val="00F1345D"/>
    <w:rsid w:val="00F134F3"/>
    <w:rsid w:val="00F140D9"/>
    <w:rsid w:val="00F141B8"/>
    <w:rsid w:val="00F15056"/>
    <w:rsid w:val="00F15EFC"/>
    <w:rsid w:val="00F16BE7"/>
    <w:rsid w:val="00F16DB8"/>
    <w:rsid w:val="00F17CF0"/>
    <w:rsid w:val="00F200A4"/>
    <w:rsid w:val="00F2077C"/>
    <w:rsid w:val="00F20BA4"/>
    <w:rsid w:val="00F20D5C"/>
    <w:rsid w:val="00F2111B"/>
    <w:rsid w:val="00F21E11"/>
    <w:rsid w:val="00F2227E"/>
    <w:rsid w:val="00F223C4"/>
    <w:rsid w:val="00F22A96"/>
    <w:rsid w:val="00F22C06"/>
    <w:rsid w:val="00F237FF"/>
    <w:rsid w:val="00F24B47"/>
    <w:rsid w:val="00F257C4"/>
    <w:rsid w:val="00F25D42"/>
    <w:rsid w:val="00F25E82"/>
    <w:rsid w:val="00F261DF"/>
    <w:rsid w:val="00F26208"/>
    <w:rsid w:val="00F27B8B"/>
    <w:rsid w:val="00F30291"/>
    <w:rsid w:val="00F31198"/>
    <w:rsid w:val="00F312FE"/>
    <w:rsid w:val="00F31455"/>
    <w:rsid w:val="00F31D6D"/>
    <w:rsid w:val="00F31DDA"/>
    <w:rsid w:val="00F32863"/>
    <w:rsid w:val="00F3302E"/>
    <w:rsid w:val="00F3478A"/>
    <w:rsid w:val="00F355C3"/>
    <w:rsid w:val="00F35D37"/>
    <w:rsid w:val="00F3607D"/>
    <w:rsid w:val="00F36933"/>
    <w:rsid w:val="00F36A82"/>
    <w:rsid w:val="00F3773D"/>
    <w:rsid w:val="00F37E64"/>
    <w:rsid w:val="00F4026D"/>
    <w:rsid w:val="00F40500"/>
    <w:rsid w:val="00F40B06"/>
    <w:rsid w:val="00F41046"/>
    <w:rsid w:val="00F413E4"/>
    <w:rsid w:val="00F41F97"/>
    <w:rsid w:val="00F42347"/>
    <w:rsid w:val="00F425EA"/>
    <w:rsid w:val="00F4268D"/>
    <w:rsid w:val="00F43CBC"/>
    <w:rsid w:val="00F44A32"/>
    <w:rsid w:val="00F4601D"/>
    <w:rsid w:val="00F46D0C"/>
    <w:rsid w:val="00F47130"/>
    <w:rsid w:val="00F47730"/>
    <w:rsid w:val="00F478DD"/>
    <w:rsid w:val="00F47E93"/>
    <w:rsid w:val="00F507E4"/>
    <w:rsid w:val="00F5153B"/>
    <w:rsid w:val="00F51E9E"/>
    <w:rsid w:val="00F5207C"/>
    <w:rsid w:val="00F52E7C"/>
    <w:rsid w:val="00F5319A"/>
    <w:rsid w:val="00F5447B"/>
    <w:rsid w:val="00F5497E"/>
    <w:rsid w:val="00F54A6C"/>
    <w:rsid w:val="00F55184"/>
    <w:rsid w:val="00F55496"/>
    <w:rsid w:val="00F5572E"/>
    <w:rsid w:val="00F56498"/>
    <w:rsid w:val="00F56960"/>
    <w:rsid w:val="00F56AD6"/>
    <w:rsid w:val="00F56D87"/>
    <w:rsid w:val="00F56F0C"/>
    <w:rsid w:val="00F5711D"/>
    <w:rsid w:val="00F5773C"/>
    <w:rsid w:val="00F60F28"/>
    <w:rsid w:val="00F610D5"/>
    <w:rsid w:val="00F6143D"/>
    <w:rsid w:val="00F61784"/>
    <w:rsid w:val="00F62273"/>
    <w:rsid w:val="00F62557"/>
    <w:rsid w:val="00F62CB3"/>
    <w:rsid w:val="00F63714"/>
    <w:rsid w:val="00F63A5B"/>
    <w:rsid w:val="00F63C15"/>
    <w:rsid w:val="00F63EEE"/>
    <w:rsid w:val="00F64075"/>
    <w:rsid w:val="00F6553B"/>
    <w:rsid w:val="00F70D84"/>
    <w:rsid w:val="00F71869"/>
    <w:rsid w:val="00F71886"/>
    <w:rsid w:val="00F71BD6"/>
    <w:rsid w:val="00F72A92"/>
    <w:rsid w:val="00F739A8"/>
    <w:rsid w:val="00F74414"/>
    <w:rsid w:val="00F753B4"/>
    <w:rsid w:val="00F75545"/>
    <w:rsid w:val="00F76952"/>
    <w:rsid w:val="00F772E3"/>
    <w:rsid w:val="00F7761C"/>
    <w:rsid w:val="00F77A12"/>
    <w:rsid w:val="00F80179"/>
    <w:rsid w:val="00F80266"/>
    <w:rsid w:val="00F80A08"/>
    <w:rsid w:val="00F80B1F"/>
    <w:rsid w:val="00F82800"/>
    <w:rsid w:val="00F82EB8"/>
    <w:rsid w:val="00F82EBE"/>
    <w:rsid w:val="00F8382A"/>
    <w:rsid w:val="00F83A9A"/>
    <w:rsid w:val="00F83C0E"/>
    <w:rsid w:val="00F83C11"/>
    <w:rsid w:val="00F83FEE"/>
    <w:rsid w:val="00F84F08"/>
    <w:rsid w:val="00F85073"/>
    <w:rsid w:val="00F85434"/>
    <w:rsid w:val="00F85BB7"/>
    <w:rsid w:val="00F85EDD"/>
    <w:rsid w:val="00F85F48"/>
    <w:rsid w:val="00F86F59"/>
    <w:rsid w:val="00F87603"/>
    <w:rsid w:val="00F87F7E"/>
    <w:rsid w:val="00F90088"/>
    <w:rsid w:val="00F900F7"/>
    <w:rsid w:val="00F900F9"/>
    <w:rsid w:val="00F90994"/>
    <w:rsid w:val="00F90AEC"/>
    <w:rsid w:val="00F918A4"/>
    <w:rsid w:val="00F919E1"/>
    <w:rsid w:val="00F91DD0"/>
    <w:rsid w:val="00F9284D"/>
    <w:rsid w:val="00F92D8D"/>
    <w:rsid w:val="00F92DC6"/>
    <w:rsid w:val="00F9304C"/>
    <w:rsid w:val="00F93276"/>
    <w:rsid w:val="00F93A8C"/>
    <w:rsid w:val="00F9449B"/>
    <w:rsid w:val="00F9449E"/>
    <w:rsid w:val="00F94D6D"/>
    <w:rsid w:val="00F94DA6"/>
    <w:rsid w:val="00F94F47"/>
    <w:rsid w:val="00F95579"/>
    <w:rsid w:val="00F95679"/>
    <w:rsid w:val="00F97F77"/>
    <w:rsid w:val="00FA039A"/>
    <w:rsid w:val="00FA03E2"/>
    <w:rsid w:val="00FA0A58"/>
    <w:rsid w:val="00FA0B6B"/>
    <w:rsid w:val="00FA0EE8"/>
    <w:rsid w:val="00FA109C"/>
    <w:rsid w:val="00FA1798"/>
    <w:rsid w:val="00FA17EC"/>
    <w:rsid w:val="00FA20D5"/>
    <w:rsid w:val="00FA2569"/>
    <w:rsid w:val="00FA28C3"/>
    <w:rsid w:val="00FA2D6E"/>
    <w:rsid w:val="00FA2E0A"/>
    <w:rsid w:val="00FA38C9"/>
    <w:rsid w:val="00FA3BCD"/>
    <w:rsid w:val="00FA4162"/>
    <w:rsid w:val="00FA4498"/>
    <w:rsid w:val="00FA500E"/>
    <w:rsid w:val="00FA5F3C"/>
    <w:rsid w:val="00FA63E9"/>
    <w:rsid w:val="00FA6654"/>
    <w:rsid w:val="00FA79CB"/>
    <w:rsid w:val="00FA7A20"/>
    <w:rsid w:val="00FB03DB"/>
    <w:rsid w:val="00FB05CB"/>
    <w:rsid w:val="00FB070C"/>
    <w:rsid w:val="00FB0819"/>
    <w:rsid w:val="00FB0A71"/>
    <w:rsid w:val="00FB0EF4"/>
    <w:rsid w:val="00FB16C6"/>
    <w:rsid w:val="00FB1F1D"/>
    <w:rsid w:val="00FB2699"/>
    <w:rsid w:val="00FB2804"/>
    <w:rsid w:val="00FB3199"/>
    <w:rsid w:val="00FB50F7"/>
    <w:rsid w:val="00FB5E64"/>
    <w:rsid w:val="00FB6723"/>
    <w:rsid w:val="00FB6B00"/>
    <w:rsid w:val="00FB79B2"/>
    <w:rsid w:val="00FB7DC5"/>
    <w:rsid w:val="00FC04AD"/>
    <w:rsid w:val="00FC172C"/>
    <w:rsid w:val="00FC1995"/>
    <w:rsid w:val="00FC26A7"/>
    <w:rsid w:val="00FC3413"/>
    <w:rsid w:val="00FC41FF"/>
    <w:rsid w:val="00FC448D"/>
    <w:rsid w:val="00FC4932"/>
    <w:rsid w:val="00FC4EAA"/>
    <w:rsid w:val="00FC51B6"/>
    <w:rsid w:val="00FC545A"/>
    <w:rsid w:val="00FC5842"/>
    <w:rsid w:val="00FC5EE3"/>
    <w:rsid w:val="00FC6973"/>
    <w:rsid w:val="00FC76E8"/>
    <w:rsid w:val="00FC77AB"/>
    <w:rsid w:val="00FC7C60"/>
    <w:rsid w:val="00FC7FCB"/>
    <w:rsid w:val="00FD1551"/>
    <w:rsid w:val="00FD2791"/>
    <w:rsid w:val="00FD2D87"/>
    <w:rsid w:val="00FD3267"/>
    <w:rsid w:val="00FD35AF"/>
    <w:rsid w:val="00FD38A3"/>
    <w:rsid w:val="00FD3ACB"/>
    <w:rsid w:val="00FD3B6B"/>
    <w:rsid w:val="00FD4163"/>
    <w:rsid w:val="00FD43C8"/>
    <w:rsid w:val="00FD43EC"/>
    <w:rsid w:val="00FD462E"/>
    <w:rsid w:val="00FD4CBE"/>
    <w:rsid w:val="00FD5483"/>
    <w:rsid w:val="00FD54FD"/>
    <w:rsid w:val="00FD55E7"/>
    <w:rsid w:val="00FD58CD"/>
    <w:rsid w:val="00FD59C6"/>
    <w:rsid w:val="00FD5A37"/>
    <w:rsid w:val="00FD6157"/>
    <w:rsid w:val="00FD63B3"/>
    <w:rsid w:val="00FD71ED"/>
    <w:rsid w:val="00FD74F7"/>
    <w:rsid w:val="00FD7A8E"/>
    <w:rsid w:val="00FD7DBA"/>
    <w:rsid w:val="00FE136C"/>
    <w:rsid w:val="00FE1810"/>
    <w:rsid w:val="00FE23E0"/>
    <w:rsid w:val="00FE2663"/>
    <w:rsid w:val="00FE2790"/>
    <w:rsid w:val="00FE315A"/>
    <w:rsid w:val="00FE328A"/>
    <w:rsid w:val="00FE35C5"/>
    <w:rsid w:val="00FE4AC2"/>
    <w:rsid w:val="00FE595E"/>
    <w:rsid w:val="00FE6154"/>
    <w:rsid w:val="00FE6175"/>
    <w:rsid w:val="00FE6EAE"/>
    <w:rsid w:val="00FE7343"/>
    <w:rsid w:val="00FE78C0"/>
    <w:rsid w:val="00FE7C17"/>
    <w:rsid w:val="00FF0310"/>
    <w:rsid w:val="00FF03D0"/>
    <w:rsid w:val="00FF079F"/>
    <w:rsid w:val="00FF0F36"/>
    <w:rsid w:val="00FF10DD"/>
    <w:rsid w:val="00FF13C7"/>
    <w:rsid w:val="00FF2469"/>
    <w:rsid w:val="00FF2DD0"/>
    <w:rsid w:val="00FF3455"/>
    <w:rsid w:val="00FF34EF"/>
    <w:rsid w:val="00FF3C16"/>
    <w:rsid w:val="00FF418F"/>
    <w:rsid w:val="00FF4475"/>
    <w:rsid w:val="00FF459E"/>
    <w:rsid w:val="00FF47E7"/>
    <w:rsid w:val="00FF49CF"/>
    <w:rsid w:val="00FF4C8A"/>
    <w:rsid w:val="00FF512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71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711"/>
    <w:pPr>
      <w:keepNext/>
      <w:jc w:val="center"/>
      <w:outlineLvl w:val="2"/>
    </w:pPr>
    <w:rPr>
      <w:rFonts w:ascii="Tatar Antiqua" w:eastAsia="Calibri" w:hAnsi="Tatar Antiqu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711"/>
    <w:rPr>
      <w:rFonts w:ascii="Arial" w:hAnsi="Arial"/>
      <w:b/>
      <w:kern w:val="32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711"/>
    <w:rPr>
      <w:rFonts w:ascii="Tatar Antiqua" w:hAnsi="Tatar Antiqua"/>
      <w:b/>
      <w:sz w:val="20"/>
      <w:lang w:eastAsia="ru-RU"/>
    </w:rPr>
  </w:style>
  <w:style w:type="table" w:styleId="TableGrid">
    <w:name w:val="Table Grid"/>
    <w:basedOn w:val="TableNormal"/>
    <w:uiPriority w:val="99"/>
    <w:rsid w:val="005A571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semiHidden/>
    <w:rsid w:val="005A57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A5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11"/>
    <w:rPr>
      <w:rFonts w:ascii="Tahoma" w:hAnsi="Tahoma"/>
      <w:sz w:val="16"/>
      <w:lang w:eastAsia="ru-RU"/>
    </w:rPr>
  </w:style>
  <w:style w:type="character" w:customStyle="1" w:styleId="TitleChar">
    <w:name w:val="Title Char"/>
    <w:link w:val="Title"/>
    <w:uiPriority w:val="99"/>
    <w:locked/>
    <w:rsid w:val="005A5711"/>
    <w:rPr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A5711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5A5711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Title">
    <w:name w:val="ConsTitle"/>
    <w:uiPriority w:val="99"/>
    <w:rsid w:val="005A57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0">
    <w:name w:val="Обычный1"/>
    <w:basedOn w:val="Normal"/>
    <w:uiPriority w:val="99"/>
    <w:rsid w:val="005A5711"/>
    <w:pPr>
      <w:spacing w:after="200" w:line="260" w:lineRule="atLeast"/>
    </w:pPr>
    <w:rPr>
      <w:rFonts w:ascii="Arial" w:hAnsi="Arial" w:cs="Arial"/>
      <w:sz w:val="22"/>
      <w:szCs w:val="22"/>
    </w:rPr>
  </w:style>
  <w:style w:type="paragraph" w:customStyle="1" w:styleId="no0020spacing">
    <w:name w:val="no_0020spacing"/>
    <w:basedOn w:val="Normal"/>
    <w:uiPriority w:val="99"/>
    <w:rsid w:val="005A5711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5A5711"/>
    <w:rPr>
      <w:rFonts w:ascii="Arial" w:hAnsi="Arial"/>
      <w:sz w:val="22"/>
    </w:rPr>
  </w:style>
  <w:style w:type="character" w:customStyle="1" w:styleId="no0020spacingchar1">
    <w:name w:val="no_0020spacing__char1"/>
    <w:uiPriority w:val="99"/>
    <w:rsid w:val="005A5711"/>
    <w:rPr>
      <w:rFonts w:ascii="Arial" w:hAnsi="Arial"/>
      <w:sz w:val="2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A57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571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5A571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12</Pages>
  <Words>3770</Words>
  <Characters>21493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87</cp:revision>
  <cp:lastPrinted>2020-10-20T12:15:00Z</cp:lastPrinted>
  <dcterms:created xsi:type="dcterms:W3CDTF">2019-03-13T13:15:00Z</dcterms:created>
  <dcterms:modified xsi:type="dcterms:W3CDTF">2020-10-27T11:58:00Z</dcterms:modified>
</cp:coreProperties>
</file>